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1" w:rsidRDefault="00EB4BD0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B10574" w:rsidRPr="00224F15" w:rsidRDefault="00B10574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B10574" w:rsidRDefault="00B10574" w:rsidP="00593841">
                  <w:pPr>
                    <w:pStyle w:val="aaaTitleLabel"/>
                  </w:pPr>
                  <w:r>
                    <w:t>Chapter</w:t>
                  </w:r>
                </w:p>
                <w:p w:rsidR="00B10574" w:rsidRPr="00905465" w:rsidRDefault="00B10574" w:rsidP="00593841">
                  <w:pPr>
                    <w:pStyle w:val="aaaTitleNumber"/>
                  </w:pP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EB4BD0" w:rsidP="00E227D6">
      <w:pPr>
        <w:pStyle w:val="tstDirectionLine"/>
      </w:pPr>
      <w:r>
        <w:rPr>
          <w:noProof/>
        </w:rPr>
        <w:pict>
          <v:shape id="_x0000_s1046" type="#_x0000_t202" style="position:absolute;margin-left:716.8pt;margin-top:1in;width:96pt;height:576.6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6" inset="0,0,0,0">
              <w:txbxContent>
                <w:p w:rsidR="00B10574" w:rsidRDefault="00B10574" w:rsidP="0019293B">
                  <w:pPr>
                    <w:pStyle w:val="tstAnswerHead"/>
                  </w:pPr>
                  <w:r>
                    <w:t>Answers</w:t>
                  </w:r>
                </w:p>
                <w:p w:rsidR="00B10574" w:rsidRPr="00270313" w:rsidRDefault="00B10574" w:rsidP="0019293B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 w:rsidRPr="00270313"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B62F29">
                  <w:pPr>
                    <w:pStyle w:val="tstAnswerLine"/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Pr="00270313" w:rsidRDefault="00B10574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9.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10.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11.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13.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19.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20.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21.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22.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23.</w:t>
                  </w:r>
                  <w:r w:rsidRPr="00270313">
                    <w:rPr>
                      <w:b w:val="0"/>
                    </w:rPr>
                    <w:tab/>
                  </w:r>
                  <w:r w:rsidRPr="00AB0C35">
                    <w:t>a.</w:t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AB0C35" w:rsidRDefault="00AB0C35" w:rsidP="00AB0C35">
                  <w:pPr>
                    <w:pStyle w:val="tstAnswerLine"/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>
                    <w:t>b</w:t>
                  </w:r>
                  <w:r w:rsidRPr="00AB0C35">
                    <w:t>.</w:t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AB0C35" w:rsidRDefault="00AB0C35" w:rsidP="0019293B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B31F99">
        <w:t>Multiply. Write the answer in simplest form</w:t>
      </w:r>
      <w:r w:rsidR="00E550EC">
        <w:t>.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9" o:title=""/>
          </v:shape>
          <o:OLEObject Type="Embed" ProgID="Equation.DSMT4" ShapeID="_x0000_i1025" DrawAspect="Content" ObjectID="_1531493099" r:id="rId10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740" w:dyaOrig="620">
          <v:shape id="_x0000_i1026" type="#_x0000_t75" style="width:37.5pt;height:30pt" o:ole="">
            <v:imagedata r:id="rId11" o:title=""/>
          </v:shape>
          <o:OLEObject Type="Embed" ProgID="Equation.DSMT4" ShapeID="_x0000_i1026" DrawAspect="Content" ObjectID="_1531493100" r:id="rId12"/>
        </w:object>
      </w:r>
    </w:p>
    <w:p w:rsidR="001178E2" w:rsidRDefault="001178E2" w:rsidP="001178E2">
      <w:pPr>
        <w:pStyle w:val="tstNumList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5D7CE6" w:rsidRPr="00B31F99">
        <w:rPr>
          <w:position w:val="-24"/>
        </w:rPr>
        <w:object w:dxaOrig="920" w:dyaOrig="620">
          <v:shape id="_x0000_i1027" type="#_x0000_t75" style="width:46.5pt;height:30pt" o:ole="">
            <v:imagedata r:id="rId13" o:title=""/>
          </v:shape>
          <o:OLEObject Type="Embed" ProgID="Equation.DSMT4" ShapeID="_x0000_i1027" DrawAspect="Content" ObjectID="_1531493101" r:id="rId14"/>
        </w:objec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880" w:dyaOrig="620">
          <v:shape id="_x0000_i1028" type="#_x0000_t75" style="width:44pt;height:30pt" o:ole="">
            <v:imagedata r:id="rId15" o:title=""/>
          </v:shape>
          <o:OLEObject Type="Embed" ProgID="Equation.DSMT4" ShapeID="_x0000_i1028" DrawAspect="Content" ObjectID="_1531493102" r:id="rId16"/>
        </w:object>
      </w:r>
    </w:p>
    <w:p w:rsidR="00B31F99" w:rsidRDefault="00B31F99" w:rsidP="00B31F99">
      <w:pPr>
        <w:pStyle w:val="tstDirectionLine"/>
      </w:pPr>
      <w:r>
        <w:t>Divide. Write the answer in simplest form.</w:t>
      </w:r>
    </w:p>
    <w:p w:rsidR="00B31F99" w:rsidRDefault="00B31F99" w:rsidP="00B31F99">
      <w:pPr>
        <w:pStyle w:val="tstNumList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740" w:dyaOrig="620">
          <v:shape id="_x0000_i1029" type="#_x0000_t75" style="width:37.5pt;height:30pt" o:ole="">
            <v:imagedata r:id="rId17" o:title=""/>
          </v:shape>
          <o:OLEObject Type="Embed" ProgID="Equation.DSMT4" ShapeID="_x0000_i1029" DrawAspect="Content" ObjectID="_1531493103" r:id="rId18"/>
        </w:object>
      </w:r>
      <w:r>
        <w:tab/>
      </w:r>
      <w:r>
        <w:rPr>
          <w:rStyle w:val="tstListNumber"/>
        </w:rPr>
        <w:t>6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700" w:dyaOrig="620">
          <v:shape id="_x0000_i1030" type="#_x0000_t75" style="width:35pt;height:30pt" o:ole="">
            <v:imagedata r:id="rId19" o:title=""/>
          </v:shape>
          <o:OLEObject Type="Embed" ProgID="Equation.DSMT4" ShapeID="_x0000_i1030" DrawAspect="Content" ObjectID="_1531493104" r:id="rId20"/>
        </w:object>
      </w:r>
    </w:p>
    <w:p w:rsidR="00B31F99" w:rsidRDefault="00B31F99" w:rsidP="00B31F99">
      <w:pPr>
        <w:pStyle w:val="tstNumList2"/>
      </w:pPr>
      <w:r>
        <w:tab/>
      </w:r>
      <w:r>
        <w:rPr>
          <w:rStyle w:val="tstListNumber"/>
        </w:rPr>
        <w:t>7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920" w:dyaOrig="620">
          <v:shape id="_x0000_i1031" type="#_x0000_t75" style="width:46.5pt;height:30pt" o:ole="">
            <v:imagedata r:id="rId21" o:title=""/>
          </v:shape>
          <o:OLEObject Type="Embed" ProgID="Equation.DSMT4" ShapeID="_x0000_i1031" DrawAspect="Content" ObjectID="_1531493105" r:id="rId22"/>
        </w:object>
      </w:r>
      <w:r>
        <w:tab/>
      </w:r>
      <w:r>
        <w:rPr>
          <w:rStyle w:val="tstListNumber"/>
        </w:rPr>
        <w:t>8</w:t>
      </w:r>
      <w:r w:rsidRPr="00236737">
        <w:rPr>
          <w:rStyle w:val="tstListNumber"/>
        </w:rPr>
        <w:t>.</w:t>
      </w:r>
      <w:r>
        <w:tab/>
      </w:r>
      <w:r w:rsidR="00B10574" w:rsidRPr="00B31F99">
        <w:rPr>
          <w:position w:val="-24"/>
        </w:rPr>
        <w:object w:dxaOrig="1060" w:dyaOrig="620">
          <v:shape id="_x0000_i1032" type="#_x0000_t75" style="width:53.5pt;height:30pt" o:ole="">
            <v:imagedata r:id="rId23" o:title=""/>
          </v:shape>
          <o:OLEObject Type="Embed" ProgID="Equation.DSMT4" ShapeID="_x0000_i1032" DrawAspect="Content" ObjectID="_1531493106" r:id="rId24"/>
        </w:object>
      </w:r>
    </w:p>
    <w:p w:rsidR="00E550EC" w:rsidRPr="00E550EC" w:rsidRDefault="00B31F99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Evaluate the expression. Write the answer in simplest form.</w:t>
      </w:r>
    </w:p>
    <w:p w:rsidR="00E550EC" w:rsidRDefault="00E550EC" w:rsidP="00114326">
      <w:pPr>
        <w:pStyle w:val="tstNumList2"/>
        <w:rPr>
          <w:position w:val="-6"/>
        </w:rPr>
      </w:pPr>
      <w:r>
        <w:tab/>
      </w:r>
      <w:r w:rsidR="00A4173F">
        <w:rPr>
          <w:rStyle w:val="tstListNumber"/>
        </w:rPr>
        <w:t>9</w:t>
      </w:r>
      <w:r w:rsidRPr="00236737">
        <w:rPr>
          <w:rStyle w:val="tstListNumber"/>
        </w:rPr>
        <w:t>.</w:t>
      </w:r>
      <w:r>
        <w:tab/>
      </w:r>
      <w:r w:rsidR="009521A9" w:rsidRPr="00B31F99">
        <w:rPr>
          <w:position w:val="-24"/>
        </w:rPr>
        <w:object w:dxaOrig="1420" w:dyaOrig="620">
          <v:shape id="_x0000_i1033" type="#_x0000_t75" style="width:70.5pt;height:30pt" o:ole="">
            <v:imagedata r:id="rId25" o:title=""/>
          </v:shape>
          <o:OLEObject Type="Embed" ProgID="Equation.DSMT4" ShapeID="_x0000_i1033" DrawAspect="Content" ObjectID="_1531493107" r:id="rId26"/>
        </w:object>
      </w:r>
      <w:r w:rsidR="00FB2E52">
        <w:tab/>
      </w:r>
      <w:r w:rsidR="00A4173F">
        <w:rPr>
          <w:rStyle w:val="tstListNumber"/>
        </w:rPr>
        <w:t>10</w:t>
      </w:r>
      <w:r w:rsidR="00FB2E52" w:rsidRPr="00FB2E52">
        <w:rPr>
          <w:rStyle w:val="tstListNumber"/>
        </w:rPr>
        <w:t>.</w:t>
      </w:r>
      <w:r w:rsidR="00FB2E52">
        <w:tab/>
      </w:r>
      <w:r w:rsidR="001920A5" w:rsidRPr="007F010D">
        <w:rPr>
          <w:position w:val="-24"/>
        </w:rPr>
        <w:object w:dxaOrig="1200" w:dyaOrig="620">
          <v:shape id="_x0000_i1034" type="#_x0000_t75" style="width:60.5pt;height:30pt" o:ole="">
            <v:imagedata r:id="rId27" o:title=""/>
          </v:shape>
          <o:OLEObject Type="Embed" ProgID="Equation.DSMT4" ShapeID="_x0000_i1034" DrawAspect="Content" ObjectID="_1531493108" r:id="rId28"/>
        </w:object>
      </w:r>
    </w:p>
    <w:p w:rsidR="000614DF" w:rsidRDefault="000614DF" w:rsidP="000614DF">
      <w:pPr>
        <w:pStyle w:val="tstDirectionLine"/>
        <w:spacing w:before="160"/>
      </w:pPr>
      <w:r>
        <w:t>Add or subtract.</w:t>
      </w:r>
    </w:p>
    <w:p w:rsidR="001178E2" w:rsidRDefault="00FB2E52" w:rsidP="00B62F29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A4173F">
        <w:rPr>
          <w:rStyle w:val="tstListNumber"/>
        </w:rPr>
        <w:t>1</w:t>
      </w:r>
      <w:r w:rsidRPr="00FB2E52">
        <w:rPr>
          <w:rStyle w:val="tstListNumber"/>
        </w:rPr>
        <w:t>.</w:t>
      </w:r>
      <w:r>
        <w:tab/>
      </w:r>
      <w:r w:rsidR="00B62F29" w:rsidRPr="00B62F29">
        <w:rPr>
          <w:position w:val="-6"/>
        </w:rPr>
        <w:object w:dxaOrig="1219" w:dyaOrig="279">
          <v:shape id="_x0000_i1035" type="#_x0000_t75" style="width:61.5pt;height:13.5pt" o:ole="">
            <v:imagedata r:id="rId29" o:title=""/>
          </v:shape>
          <o:OLEObject Type="Embed" ProgID="Equation.DSMT4" ShapeID="_x0000_i1035" DrawAspect="Content" ObjectID="_1531493109" r:id="rId30"/>
        </w:object>
      </w:r>
      <w:r>
        <w:tab/>
      </w:r>
      <w:r w:rsidRPr="00FB2E52">
        <w:rPr>
          <w:rStyle w:val="tstListNumber"/>
        </w:rPr>
        <w:t>1</w:t>
      </w:r>
      <w:r w:rsidR="00A4173F">
        <w:rPr>
          <w:rStyle w:val="tstListNumber"/>
        </w:rPr>
        <w:t>2</w:t>
      </w:r>
      <w:r w:rsidRPr="00FB2E52">
        <w:rPr>
          <w:rStyle w:val="tstListNumber"/>
        </w:rPr>
        <w:t>.</w:t>
      </w:r>
      <w:r w:rsidR="00022517">
        <w:tab/>
      </w:r>
      <w:r w:rsidR="00B62F29" w:rsidRPr="00B62F29">
        <w:rPr>
          <w:position w:val="-6"/>
        </w:rPr>
        <w:object w:dxaOrig="1300" w:dyaOrig="279">
          <v:shape id="_x0000_i1036" type="#_x0000_t75" style="width:65.5pt;height:13.5pt" o:ole="">
            <v:imagedata r:id="rId31" o:title=""/>
          </v:shape>
          <o:OLEObject Type="Embed" ProgID="Equation.DSMT4" ShapeID="_x0000_i1036" DrawAspect="Content" ObjectID="_1531493110" r:id="rId32"/>
        </w:object>
      </w:r>
    </w:p>
    <w:p w:rsidR="000614DF" w:rsidRDefault="000614DF" w:rsidP="000614DF">
      <w:pPr>
        <w:pStyle w:val="tstDirectionLine"/>
        <w:spacing w:before="160"/>
      </w:pPr>
      <w:r>
        <w:t>Multiply. Use estimation to check your answer.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A4173F">
        <w:rPr>
          <w:rStyle w:val="tstListNumber"/>
        </w:rPr>
        <w:t>3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760" w:dyaOrig="279">
          <v:shape id="_x0000_i1037" type="#_x0000_t75" style="width:37.5pt;height:13.5pt" o:ole="">
            <v:imagedata r:id="rId33" o:title=""/>
          </v:shape>
          <o:OLEObject Type="Embed" ProgID="Equation.DSMT4" ShapeID="_x0000_i1037" DrawAspect="Content" ObjectID="_1531493111" r:id="rId34"/>
        </w:object>
      </w:r>
      <w:r>
        <w:tab/>
      </w:r>
      <w:r w:rsidRPr="004B5067">
        <w:rPr>
          <w:rStyle w:val="tstListNumber"/>
        </w:rPr>
        <w:t>1</w:t>
      </w:r>
      <w:r w:rsidR="00A4173F">
        <w:rPr>
          <w:rStyle w:val="tstListNumber"/>
        </w:rPr>
        <w:t>4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859" w:dyaOrig="279">
          <v:shape id="_x0000_i1038" type="#_x0000_t75" style="width:43pt;height:13.5pt" o:ole="">
            <v:imagedata r:id="rId35" o:title=""/>
          </v:shape>
          <o:OLEObject Type="Embed" ProgID="Equation.DSMT4" ShapeID="_x0000_i1038" DrawAspect="Content" ObjectID="_1531493112" r:id="rId36"/>
        </w:object>
      </w:r>
    </w:p>
    <w:p w:rsidR="004B5067" w:rsidRPr="00B10574" w:rsidRDefault="004B5067" w:rsidP="00B10574">
      <w:pPr>
        <w:pStyle w:val="qzNumList2"/>
      </w:pPr>
      <w:r w:rsidRPr="00B10574">
        <w:tab/>
      </w:r>
      <w:r w:rsidRPr="00B10574">
        <w:rPr>
          <w:rStyle w:val="qzListNumber"/>
        </w:rPr>
        <w:t>1</w:t>
      </w:r>
      <w:r w:rsidR="00A4173F" w:rsidRPr="00B10574">
        <w:rPr>
          <w:rStyle w:val="qzListNumber"/>
        </w:rPr>
        <w:t>5</w:t>
      </w:r>
      <w:r w:rsidRPr="00B10574">
        <w:rPr>
          <w:rStyle w:val="qzListNumber"/>
        </w:rPr>
        <w:t>.</w:t>
      </w:r>
      <w:r w:rsidRPr="00B10574">
        <w:tab/>
      </w:r>
      <w:r w:rsidR="00B10574" w:rsidRPr="00B10574">
        <w:rPr>
          <w:position w:val="-6"/>
        </w:rPr>
        <w:object w:dxaOrig="1200" w:dyaOrig="279">
          <v:shape id="_x0000_i1039" type="#_x0000_t75" style="width:59.5pt;height:13.5pt" o:ole="">
            <v:imagedata r:id="rId37" o:title=""/>
          </v:shape>
          <o:OLEObject Type="Embed" ProgID="Equation.DSMT4" ShapeID="_x0000_i1039" DrawAspect="Content" ObjectID="_1531493113" r:id="rId38"/>
        </w:object>
      </w:r>
      <w:r w:rsidRPr="00B10574">
        <w:tab/>
      </w:r>
      <w:r w:rsidRPr="00B10574">
        <w:rPr>
          <w:rStyle w:val="qzListNumber"/>
        </w:rPr>
        <w:t>1</w:t>
      </w:r>
      <w:r w:rsidR="00A4173F" w:rsidRPr="00B10574">
        <w:rPr>
          <w:rStyle w:val="qzListNumber"/>
        </w:rPr>
        <w:t>6</w:t>
      </w:r>
      <w:r w:rsidRPr="00B10574">
        <w:rPr>
          <w:rStyle w:val="qzListNumber"/>
        </w:rPr>
        <w:t>.</w:t>
      </w:r>
      <w:r w:rsidRPr="00B10574">
        <w:tab/>
      </w:r>
      <w:r w:rsidR="00B10574" w:rsidRPr="00B10574">
        <w:rPr>
          <w:position w:val="-6"/>
        </w:rPr>
        <w:object w:dxaOrig="1080" w:dyaOrig="279">
          <v:shape id="_x0000_i1040" type="#_x0000_t75" style="width:54pt;height:14pt" o:ole="">
            <v:imagedata r:id="rId39" o:title=""/>
          </v:shape>
          <o:OLEObject Type="Embed" ProgID="Equation.DSMT4" ShapeID="_x0000_i1040" DrawAspect="Content" ObjectID="_1531493114" r:id="rId40"/>
        </w:object>
      </w:r>
    </w:p>
    <w:p w:rsidR="000614DF" w:rsidRDefault="000614DF" w:rsidP="000614DF">
      <w:pPr>
        <w:pStyle w:val="tstDirectionLine"/>
        <w:spacing w:before="160"/>
      </w:pPr>
      <w:r>
        <w:t>Divide. Use estimation to check your answer.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A4173F">
        <w:rPr>
          <w:rStyle w:val="tstListNumber"/>
        </w:rPr>
        <w:t>7</w:t>
      </w:r>
      <w:r w:rsidRPr="00277658">
        <w:rPr>
          <w:rStyle w:val="tstListNumber"/>
        </w:rPr>
        <w:t>.</w:t>
      </w:r>
      <w:r w:rsidRPr="008300B9">
        <w:tab/>
      </w:r>
      <w:r w:rsidR="00320997" w:rsidRPr="00320997">
        <w:rPr>
          <w:position w:val="-6"/>
        </w:rPr>
        <w:object w:dxaOrig="920" w:dyaOrig="279">
          <v:shape id="_x0000_i1041" type="#_x0000_t75" style="width:46.5pt;height:13.5pt" o:ole="">
            <v:imagedata r:id="rId41" o:title=""/>
          </v:shape>
          <o:OLEObject Type="Embed" ProgID="Equation.DSMT4" ShapeID="_x0000_i1041" DrawAspect="Content" ObjectID="_1531493115" r:id="rId42"/>
        </w:object>
      </w:r>
      <w:r w:rsidR="00277658">
        <w:tab/>
      </w:r>
      <w:r w:rsidR="006C5190">
        <w:rPr>
          <w:rStyle w:val="tstListNumber"/>
        </w:rPr>
        <w:t>1</w:t>
      </w:r>
      <w:r w:rsidR="00A4173F">
        <w:rPr>
          <w:rStyle w:val="tstListNumber"/>
        </w:rPr>
        <w:t>8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320997" w:rsidRPr="00320997">
        <w:rPr>
          <w:position w:val="-6"/>
        </w:rPr>
        <w:object w:dxaOrig="1100" w:dyaOrig="279">
          <v:shape id="_x0000_i1042" type="#_x0000_t75" style="width:54pt;height:13.5pt" o:ole="">
            <v:imagedata r:id="rId43" o:title=""/>
          </v:shape>
          <o:OLEObject Type="Embed" ProgID="Equation.DSMT4" ShapeID="_x0000_i1042" DrawAspect="Content" ObjectID="_1531493116" r:id="rId44"/>
        </w:object>
      </w:r>
    </w:p>
    <w:p w:rsidR="000614DF" w:rsidRDefault="000614DF" w:rsidP="00277658">
      <w:pPr>
        <w:pStyle w:val="tstNumList2"/>
      </w:pPr>
      <w:r w:rsidRPr="008300B9">
        <w:tab/>
      </w:r>
      <w:r>
        <w:rPr>
          <w:rStyle w:val="tstListNumber"/>
        </w:rPr>
        <w:t>1</w:t>
      </w:r>
      <w:r w:rsidR="00A4173F">
        <w:rPr>
          <w:rStyle w:val="tstListNumber"/>
        </w:rPr>
        <w:t>9</w:t>
      </w:r>
      <w:r w:rsidRPr="00277658">
        <w:rPr>
          <w:rStyle w:val="tstListNumber"/>
        </w:rPr>
        <w:t>.</w:t>
      </w:r>
      <w:r w:rsidRPr="008300B9">
        <w:tab/>
      </w:r>
      <w:r w:rsidR="00320997" w:rsidRPr="00320997">
        <w:rPr>
          <w:position w:val="-6"/>
        </w:rPr>
        <w:object w:dxaOrig="1219" w:dyaOrig="279">
          <v:shape id="_x0000_i1043" type="#_x0000_t75" style="width:61.5pt;height:13.5pt" o:ole="">
            <v:imagedata r:id="rId45" o:title=""/>
          </v:shape>
          <o:OLEObject Type="Embed" ProgID="Equation.DSMT4" ShapeID="_x0000_i1043" DrawAspect="Content" ObjectID="_1531493117" r:id="rId46"/>
        </w:object>
      </w:r>
      <w:r>
        <w:tab/>
      </w:r>
      <w:r w:rsidR="00A4173F">
        <w:rPr>
          <w:rStyle w:val="tstListNumber"/>
        </w:rPr>
        <w:t>20</w:t>
      </w:r>
      <w:r w:rsidRPr="00277658">
        <w:rPr>
          <w:rStyle w:val="tstListNumber"/>
        </w:rPr>
        <w:t>.</w:t>
      </w:r>
      <w:r w:rsidRPr="008300B9">
        <w:tab/>
      </w:r>
      <w:r w:rsidR="003B54EB" w:rsidRPr="003B54EB">
        <w:rPr>
          <w:position w:val="-6"/>
        </w:rPr>
        <w:object w:dxaOrig="1560" w:dyaOrig="279">
          <v:shape id="_x0000_i1044" type="#_x0000_t75" style="width:78pt;height:13.5pt" o:ole="">
            <v:imagedata r:id="rId47" o:title=""/>
          </v:shape>
          <o:OLEObject Type="Embed" ProgID="Equation.DSMT4" ShapeID="_x0000_i1044" DrawAspect="Content" ObjectID="_1531493118" r:id="rId48"/>
        </w:object>
      </w:r>
    </w:p>
    <w:p w:rsidR="000614DF" w:rsidRPr="00CB06EA" w:rsidRDefault="000614DF" w:rsidP="000614DF">
      <w:pPr>
        <w:pStyle w:val="tstDirectionLine"/>
      </w:pPr>
      <w:r>
        <w:t>Evaluate the expression.</w:t>
      </w:r>
    </w:p>
    <w:p w:rsidR="00123193" w:rsidRDefault="00123193" w:rsidP="00123193">
      <w:pPr>
        <w:pStyle w:val="tstNumList2"/>
      </w:pPr>
      <w:r w:rsidRPr="008300B9">
        <w:tab/>
      </w:r>
      <w:r w:rsidRPr="00277658">
        <w:rPr>
          <w:rStyle w:val="tstListNumber"/>
        </w:rPr>
        <w:t>2</w:t>
      </w:r>
      <w:r w:rsidR="00235220">
        <w:rPr>
          <w:rStyle w:val="tstListNumber"/>
        </w:rPr>
        <w:t>1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6"/>
        </w:rPr>
        <w:object w:dxaOrig="1640" w:dyaOrig="279">
          <v:shape id="_x0000_i1045" type="#_x0000_t75" style="width:82.5pt;height:13.5pt" o:ole="">
            <v:imagedata r:id="rId49" o:title=""/>
          </v:shape>
          <o:OLEObject Type="Embed" ProgID="Equation.DSMT4" ShapeID="_x0000_i1045" DrawAspect="Content" ObjectID="_1531493119" r:id="rId50"/>
        </w:object>
      </w:r>
      <w:r>
        <w:tab/>
      </w:r>
      <w:r w:rsidRPr="00277658">
        <w:rPr>
          <w:rStyle w:val="tstListNumber"/>
        </w:rPr>
        <w:t>2</w:t>
      </w:r>
      <w:r w:rsidR="00235220">
        <w:rPr>
          <w:rStyle w:val="tstListNumber"/>
        </w:rPr>
        <w:t>2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14"/>
        </w:rPr>
        <w:object w:dxaOrig="2060" w:dyaOrig="400">
          <v:shape id="_x0000_i1046" type="#_x0000_t75" style="width:102pt;height:20pt" o:ole="">
            <v:imagedata r:id="rId51" o:title=""/>
          </v:shape>
          <o:OLEObject Type="Embed" ProgID="Equation.DSMT4" ShapeID="_x0000_i1046" DrawAspect="Content" ObjectID="_1531493120" r:id="rId52"/>
        </w:object>
      </w:r>
    </w:p>
    <w:p w:rsidR="00E93204" w:rsidRDefault="006C5190" w:rsidP="00B62F29">
      <w:pPr>
        <w:pStyle w:val="tstNumList1"/>
      </w:pPr>
      <w:r>
        <w:tab/>
      </w:r>
      <w:r>
        <w:rPr>
          <w:rStyle w:val="exerListNumber"/>
          <w:sz w:val="22"/>
          <w:szCs w:val="22"/>
        </w:rPr>
        <w:t>2</w:t>
      </w:r>
      <w:r w:rsidR="00235220">
        <w:rPr>
          <w:rStyle w:val="exerListNumber"/>
          <w:sz w:val="22"/>
          <w:szCs w:val="22"/>
        </w:rPr>
        <w:t>3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3F4F75">
        <w:t xml:space="preserve">A professor wants to divide the remaining </w:t>
      </w:r>
      <w:r w:rsidR="003F4F75" w:rsidRPr="003F4F75">
        <w:rPr>
          <w:position w:val="-24"/>
        </w:rPr>
        <w:object w:dxaOrig="240" w:dyaOrig="620">
          <v:shape id="_x0000_i1047" type="#_x0000_t75" style="width:12.5pt;height:30pt" o:ole="">
            <v:imagedata r:id="rId53" o:title=""/>
          </v:shape>
          <o:OLEObject Type="Embed" ProgID="Equation.DSMT4" ShapeID="_x0000_i1047" DrawAspect="Content" ObjectID="_1531493121" r:id="rId54"/>
        </w:object>
      </w:r>
      <w:r w:rsidR="003F4F75">
        <w:t xml:space="preserve">of the semester evenly </w:t>
      </w:r>
      <w:r w:rsidR="00B62F29">
        <w:br/>
      </w:r>
      <w:r w:rsidR="003F4F75">
        <w:t xml:space="preserve">into six different </w:t>
      </w:r>
      <w:r w:rsidR="00E93204">
        <w:t>units</w:t>
      </w:r>
      <w:r w:rsidR="003F4F75">
        <w:t xml:space="preserve">. </w:t>
      </w:r>
    </w:p>
    <w:p w:rsid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a.</w:t>
      </w:r>
      <w:r>
        <w:tab/>
      </w:r>
      <w:r w:rsidR="003F4F75">
        <w:t xml:space="preserve">What fraction of the semester should be spent on each </w:t>
      </w:r>
      <w:r>
        <w:t>unit</w:t>
      </w:r>
      <w:r w:rsidR="003F4F75">
        <w:t>?</w:t>
      </w:r>
    </w:p>
    <w:p w:rsidR="00E93204" w:rsidRP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b.</w:t>
      </w:r>
      <w:r>
        <w:tab/>
        <w:t>The professor drops one unit. What fraction of the semester should be spent on each unit?</w:t>
      </w:r>
    </w:p>
    <w:p w:rsidR="0029551E" w:rsidRDefault="00E3315E" w:rsidP="00123193">
      <w:pPr>
        <w:pStyle w:val="aaaNameDate"/>
      </w:pPr>
      <w:r>
        <w:br w:type="page"/>
      </w:r>
      <w:r w:rsidR="00EB4BD0">
        <w:rPr>
          <w:noProof/>
        </w:rPr>
        <w:lastRenderedPageBreak/>
        <w:pict>
          <v:shape id="_x0000_s1058" type="#_x0000_t202" style="position:absolute;margin-left:1in;margin-top:33pt;width:405pt;height:21pt;z-index:-25165619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B10574" w:rsidRDefault="00B10574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EB4BD0">
        <w:rPr>
          <w:noProof/>
        </w:rPr>
        <w:pict>
          <v:roundrect id="_x0000_s1057" style="position:absolute;margin-left:0;margin-top:24pt;width:66pt;height:39pt;z-index:-25165721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B10574" w:rsidRDefault="00B10574" w:rsidP="00743BD6">
                  <w:pPr>
                    <w:pStyle w:val="aaaTitleLabel"/>
                  </w:pPr>
                  <w:r>
                    <w:t>Chapter</w:t>
                  </w:r>
                </w:p>
                <w:p w:rsidR="00B10574" w:rsidRPr="00905465" w:rsidRDefault="00B10574" w:rsidP="00743BD6">
                  <w:pPr>
                    <w:pStyle w:val="aaaTitleNumber"/>
                  </w:pP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  <w:r w:rsidR="00EB4BD0">
        <w:rPr>
          <w:noProof/>
        </w:rPr>
        <w:pict>
          <v:shape id="_x0000_s1048" type="#_x0000_t202" style="position:absolute;margin-left:1272.8pt;margin-top:1in;width:96pt;height:618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B10574" w:rsidRDefault="00B10574" w:rsidP="002A45E1">
                  <w:pPr>
                    <w:pStyle w:val="tstAnswerHead"/>
                  </w:pPr>
                  <w:r>
                    <w:t>Answers</w:t>
                  </w:r>
                </w:p>
                <w:p w:rsidR="00B10574" w:rsidRDefault="00B10574" w:rsidP="00C460C1">
                  <w:pPr>
                    <w:pStyle w:val="tstAnswerLine"/>
                  </w:pPr>
                  <w:r>
                    <w:tab/>
                    <w:t>24.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CB62AE">
                  <w:pPr>
                    <w:pStyle w:val="tstAnswerLine"/>
                  </w:pPr>
                  <w:r>
                    <w:tab/>
                    <w:t>25.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Pr="00270313" w:rsidRDefault="00B10574" w:rsidP="002A45E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  <w:r>
                    <w:tab/>
                    <w:t>27.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  <w:r>
                    <w:tab/>
                    <w:t>28.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E61BDD" w:rsidRDefault="00E61BDD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4</w:t>
      </w:r>
      <w:r w:rsidRPr="008300B9">
        <w:rPr>
          <w:rStyle w:val="qzListNumber"/>
        </w:rPr>
        <w:t>.</w:t>
      </w:r>
      <w:r w:rsidRPr="008300B9">
        <w:tab/>
      </w:r>
      <w:r w:rsidR="003F4F75">
        <w:t>Find the area of the credit card.</w:t>
      </w:r>
      <w:r w:rsidR="003F4F75">
        <w:tab/>
      </w:r>
    </w:p>
    <w:p w:rsidR="003F4F75" w:rsidRDefault="00EB4BD0" w:rsidP="00F37195">
      <w:pPr>
        <w:pStyle w:val="tstNumList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609089" cy="1114425"/>
            <wp:effectExtent l="0" t="0" r="0" b="0"/>
            <wp:wrapNone/>
            <wp:docPr id="2" name="Picture 2" descr="TA: S:\mscc6wb03.01\Green Production\Green Assessment Book\Art\02\mscc6_ab_0200_01.eps,10/30/2012 8:47:14 AM replaced: 7/31/2016 5:58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8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F29">
        <w:tab/>
      </w:r>
      <w:r w:rsidR="00B62F29">
        <w:tab/>
      </w:r>
      <w:bookmarkStart w:id="0" w:name="_GoBack"/>
      <w:bookmarkEnd w:id="0"/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692B5E" w:rsidRDefault="004C6FA0" w:rsidP="006E7C7C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5</w:t>
      </w:r>
      <w:r>
        <w:rPr>
          <w:rStyle w:val="exerListNumber"/>
          <w:sz w:val="22"/>
          <w:szCs w:val="22"/>
        </w:rPr>
        <w:t>.</w:t>
      </w:r>
      <w:r>
        <w:tab/>
      </w:r>
      <w:r w:rsidR="00771329">
        <w:t>A recipe makes</w:t>
      </w:r>
      <w:r w:rsidR="00692B5E">
        <w:t xml:space="preserve"> </w:t>
      </w:r>
      <w:r w:rsidR="00B62F29" w:rsidRPr="00771329">
        <w:rPr>
          <w:position w:val="-24"/>
        </w:rPr>
        <w:object w:dxaOrig="400" w:dyaOrig="620">
          <v:shape id="_x0000_i1048" type="#_x0000_t75" style="width:20.5pt;height:30pt" o:ole="">
            <v:imagedata r:id="rId56" o:title=""/>
          </v:shape>
          <o:OLEObject Type="Embed" ProgID="Equation.DSMT4" ShapeID="_x0000_i1048" DrawAspect="Content" ObjectID="_1531493122" r:id="rId57"/>
        </w:object>
      </w:r>
      <w:r w:rsidR="00771329">
        <w:t xml:space="preserve">cups. The serving size is </w:t>
      </w:r>
      <w:r w:rsidR="00B62F29" w:rsidRPr="00771329">
        <w:rPr>
          <w:position w:val="-24"/>
        </w:rPr>
        <w:object w:dxaOrig="260" w:dyaOrig="620">
          <v:shape id="_x0000_i1049" type="#_x0000_t75" style="width:13pt;height:30pt" o:ole="">
            <v:imagedata r:id="rId58" o:title=""/>
          </v:shape>
          <o:OLEObject Type="Embed" ProgID="Equation.DSMT4" ShapeID="_x0000_i1049" DrawAspect="Content" ObjectID="_1531493123" r:id="rId59"/>
        </w:object>
      </w:r>
      <w:r w:rsidR="00771329">
        <w:t>cup. How many servings does the recipe make?</w:t>
      </w:r>
    </w:p>
    <w:p w:rsidR="00C874F4" w:rsidRDefault="00EB4BD0" w:rsidP="00F37195">
      <w:pPr>
        <w:pStyle w:val="tstNumList1"/>
      </w:pPr>
      <w:r>
        <w:rPr>
          <w:rFonts w:ascii="Arial" w:hAnsi="Arial"/>
          <w:noProof/>
          <w:sz w:val="22"/>
        </w:rPr>
        <w:pict>
          <v:shape id="_x0000_s1149" type="#_x0000_t202" style="position:absolute;left:0;text-align:left;margin-left:106.4pt;margin-top:35.9pt;width:140.8pt;height:122.9pt;z-index:251662336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260"/>
                  </w:tblGrid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Pr="004020E9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020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Runner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Pr="004020E9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020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55.2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53.9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54.1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51.7</w:t>
                        </w:r>
                      </w:p>
                    </w:tc>
                  </w:tr>
                </w:tbl>
                <w:p w:rsidR="00B10574" w:rsidRDefault="00B10574"/>
              </w:txbxContent>
            </v:textbox>
          </v:shape>
        </w:pict>
      </w:r>
      <w:r w:rsidR="00C874F4"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8C5D6E">
        <w:rPr>
          <w:rStyle w:val="qzListNumber"/>
        </w:rPr>
        <w:t>6</w:t>
      </w:r>
      <w:r w:rsidR="00C874F4">
        <w:rPr>
          <w:rStyle w:val="qzListNumber"/>
        </w:rPr>
        <w:t>.</w:t>
      </w:r>
      <w:r w:rsidR="00C874F4">
        <w:tab/>
      </w:r>
      <w:r w:rsidR="00123193">
        <w:t xml:space="preserve">The </w:t>
      </w:r>
      <w:r w:rsidR="00771329">
        <w:t xml:space="preserve">individual times of four members of a </w:t>
      </w:r>
      <w:r w:rsidR="00771329" w:rsidRPr="00771329">
        <w:rPr>
          <w:position w:val="-6"/>
        </w:rPr>
        <w:object w:dxaOrig="840" w:dyaOrig="279">
          <v:shape id="_x0000_i1050" type="#_x0000_t75" style="width:42pt;height:13.5pt" o:ole="">
            <v:imagedata r:id="rId60" o:title=""/>
          </v:shape>
          <o:OLEObject Type="Embed" ProgID="Equation.DSMT4" ShapeID="_x0000_i1050" DrawAspect="Content" ObjectID="_1531493124" r:id="rId61"/>
        </w:object>
      </w:r>
      <w:r w:rsidR="00B45AB5">
        <w:t>-</w:t>
      </w:r>
      <w:r w:rsidR="00771329">
        <w:t>meter relay team are shown below. Find the the team’s total race time in seconds.</w:t>
      </w:r>
    </w:p>
    <w:p w:rsidR="00F37195" w:rsidRDefault="00B62F29" w:rsidP="00B62F29">
      <w:pPr>
        <w:pStyle w:val="tstNumList1"/>
        <w:spacing w:after="2040"/>
        <w:ind w:left="562" w:hanging="562"/>
      </w:pPr>
      <w:r>
        <w:tab/>
      </w:r>
      <w:r>
        <w:tab/>
      </w:r>
    </w:p>
    <w:p w:rsidR="0022722F" w:rsidRDefault="0022722F" w:rsidP="00F37195">
      <w:pPr>
        <w:pStyle w:val="tstNumList1"/>
      </w:pPr>
      <w:r>
        <w:rPr>
          <w:rStyle w:val="exerListNumber"/>
          <w:sz w:val="22"/>
          <w:szCs w:val="22"/>
        </w:rPr>
        <w:tab/>
        <w:t>2</w:t>
      </w:r>
      <w:r w:rsidR="008C5D6E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</w:r>
      <w:r w:rsidR="00702D71">
        <w:t>The average rainfall in Annette, Alaska</w:t>
      </w:r>
      <w:r w:rsidR="00F713DE">
        <w:t>,</w:t>
      </w:r>
      <w:r w:rsidR="00702D71">
        <w:t xml:space="preserve"> in September is 0.31 inch </w:t>
      </w:r>
      <w:r w:rsidR="00B62F29">
        <w:br/>
      </w:r>
      <w:r w:rsidR="00702D71">
        <w:t>per day. How much rain falls over the course of an average September? (September has 30 days.)</w:t>
      </w:r>
    </w:p>
    <w:p w:rsidR="00416409" w:rsidRDefault="00692B5E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8</w:t>
      </w:r>
      <w:r w:rsidRPr="008300B9">
        <w:rPr>
          <w:rStyle w:val="qzListNumber"/>
        </w:rPr>
        <w:t>.</w:t>
      </w:r>
      <w:r w:rsidRPr="008300B9">
        <w:tab/>
      </w:r>
      <w:r w:rsidR="00F03C1C">
        <w:t xml:space="preserve">A market sells a six-pound </w:t>
      </w:r>
      <w:r w:rsidR="00AB0C35">
        <w:t>bag of potatoes for $6.27 and a</w:t>
      </w:r>
      <w:r w:rsidR="00F03C1C">
        <w:t xml:space="preserve"> 7.5-pound bag of potatoes for $7.65. Which bag of potatoes is a better buy?</w:t>
      </w:r>
    </w:p>
    <w:p w:rsidR="00C874F4" w:rsidRDefault="000C62B5" w:rsidP="00F37195">
      <w:pPr>
        <w:pStyle w:val="tstNumList1"/>
      </w:pPr>
      <w:r>
        <w:t xml:space="preserve"> </w:t>
      </w:r>
    </w:p>
    <w:p w:rsidR="007A57BC" w:rsidRPr="00D20BB7" w:rsidRDefault="007A57BC" w:rsidP="00F37195">
      <w:pPr>
        <w:pStyle w:val="tstNumList1"/>
      </w:pPr>
      <w:r>
        <w:tab/>
        <w:t xml:space="preserve"> </w:t>
      </w:r>
    </w:p>
    <w:p w:rsidR="007A57BC" w:rsidRPr="00D20BB7" w:rsidRDefault="007A57BC" w:rsidP="00D20BB7">
      <w:pPr>
        <w:pStyle w:val="tstNumList3"/>
      </w:pPr>
    </w:p>
    <w:sectPr w:rsidR="007A57BC" w:rsidRPr="00D20BB7" w:rsidSect="005D7CE6">
      <w:footerReference w:type="even" r:id="rId62"/>
      <w:footerReference w:type="default" r:id="rId63"/>
      <w:pgSz w:w="12240" w:h="15840" w:code="1"/>
      <w:pgMar w:top="840" w:right="840" w:bottom="660" w:left="1860" w:header="720" w:footer="66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74" w:rsidRDefault="00B10574">
      <w:r>
        <w:separator/>
      </w:r>
    </w:p>
    <w:p w:rsidR="00B10574" w:rsidRDefault="00B10574"/>
  </w:endnote>
  <w:endnote w:type="continuationSeparator" w:id="0">
    <w:p w:rsidR="00B10574" w:rsidRDefault="00B10574">
      <w:r>
        <w:continuationSeparator/>
      </w:r>
    </w:p>
    <w:p w:rsidR="00B10574" w:rsidRDefault="00B10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4" w:rsidRDefault="00C373D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10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BD0">
      <w:rPr>
        <w:rStyle w:val="PageNumber"/>
        <w:noProof/>
      </w:rPr>
      <w:t>20</w:t>
    </w:r>
    <w:r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B10574" w:rsidRPr="00E16B69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4" w:rsidRPr="001369F8" w:rsidRDefault="00C373D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1057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B4BD0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B10574" w:rsidRPr="004067DF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74" w:rsidRDefault="00B10574">
      <w:r>
        <w:separator/>
      </w:r>
    </w:p>
    <w:p w:rsidR="00B10574" w:rsidRDefault="00B10574"/>
  </w:footnote>
  <w:footnote w:type="continuationSeparator" w:id="0">
    <w:p w:rsidR="00B10574" w:rsidRDefault="00B10574">
      <w:r>
        <w:continuationSeparator/>
      </w:r>
    </w:p>
    <w:p w:rsidR="00B10574" w:rsidRDefault="00B105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mirrorMargins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64"/>
    <w:rsid w:val="000029A3"/>
    <w:rsid w:val="00022517"/>
    <w:rsid w:val="00026573"/>
    <w:rsid w:val="00030ECD"/>
    <w:rsid w:val="000614DF"/>
    <w:rsid w:val="000724BE"/>
    <w:rsid w:val="0008121F"/>
    <w:rsid w:val="000B02A6"/>
    <w:rsid w:val="000C62B5"/>
    <w:rsid w:val="000C6C52"/>
    <w:rsid w:val="000D7ECC"/>
    <w:rsid w:val="000E772F"/>
    <w:rsid w:val="000F27D7"/>
    <w:rsid w:val="00103B50"/>
    <w:rsid w:val="0010566E"/>
    <w:rsid w:val="00114326"/>
    <w:rsid w:val="00115BE1"/>
    <w:rsid w:val="001178E2"/>
    <w:rsid w:val="00123193"/>
    <w:rsid w:val="001369F8"/>
    <w:rsid w:val="0017658D"/>
    <w:rsid w:val="00185012"/>
    <w:rsid w:val="00191F50"/>
    <w:rsid w:val="001920A5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CD8"/>
    <w:rsid w:val="00235220"/>
    <w:rsid w:val="00236737"/>
    <w:rsid w:val="00270313"/>
    <w:rsid w:val="00277658"/>
    <w:rsid w:val="00286C46"/>
    <w:rsid w:val="0029551E"/>
    <w:rsid w:val="002A24E1"/>
    <w:rsid w:val="002A45E1"/>
    <w:rsid w:val="002B630F"/>
    <w:rsid w:val="002B6A9C"/>
    <w:rsid w:val="00307F11"/>
    <w:rsid w:val="00312C81"/>
    <w:rsid w:val="00320997"/>
    <w:rsid w:val="00321A1C"/>
    <w:rsid w:val="00330C95"/>
    <w:rsid w:val="00330FDC"/>
    <w:rsid w:val="003330DF"/>
    <w:rsid w:val="00344665"/>
    <w:rsid w:val="00351087"/>
    <w:rsid w:val="00364D8E"/>
    <w:rsid w:val="00374629"/>
    <w:rsid w:val="00380250"/>
    <w:rsid w:val="003B54EB"/>
    <w:rsid w:val="003C158C"/>
    <w:rsid w:val="003C7D6D"/>
    <w:rsid w:val="003E55F1"/>
    <w:rsid w:val="003F4F75"/>
    <w:rsid w:val="004020E9"/>
    <w:rsid w:val="004045D5"/>
    <w:rsid w:val="00416409"/>
    <w:rsid w:val="00424DDE"/>
    <w:rsid w:val="0043108D"/>
    <w:rsid w:val="00443854"/>
    <w:rsid w:val="004665E9"/>
    <w:rsid w:val="00471EE5"/>
    <w:rsid w:val="0047468B"/>
    <w:rsid w:val="00475754"/>
    <w:rsid w:val="0048426F"/>
    <w:rsid w:val="00493246"/>
    <w:rsid w:val="004B37CE"/>
    <w:rsid w:val="004B5067"/>
    <w:rsid w:val="004C6FA0"/>
    <w:rsid w:val="00504500"/>
    <w:rsid w:val="00506955"/>
    <w:rsid w:val="005304E7"/>
    <w:rsid w:val="00546CDA"/>
    <w:rsid w:val="00586265"/>
    <w:rsid w:val="00593841"/>
    <w:rsid w:val="005B2959"/>
    <w:rsid w:val="005C5ECD"/>
    <w:rsid w:val="005D7CE6"/>
    <w:rsid w:val="005E0BB1"/>
    <w:rsid w:val="005E45B4"/>
    <w:rsid w:val="005E5326"/>
    <w:rsid w:val="00606052"/>
    <w:rsid w:val="006111FE"/>
    <w:rsid w:val="006341B2"/>
    <w:rsid w:val="00642759"/>
    <w:rsid w:val="00652AA5"/>
    <w:rsid w:val="00652BCB"/>
    <w:rsid w:val="00655F2F"/>
    <w:rsid w:val="00657340"/>
    <w:rsid w:val="0067751E"/>
    <w:rsid w:val="00692B5E"/>
    <w:rsid w:val="006C0F83"/>
    <w:rsid w:val="006C5190"/>
    <w:rsid w:val="006E470D"/>
    <w:rsid w:val="006E7C7C"/>
    <w:rsid w:val="006E7CD9"/>
    <w:rsid w:val="006F5505"/>
    <w:rsid w:val="00702728"/>
    <w:rsid w:val="00702D71"/>
    <w:rsid w:val="00705B35"/>
    <w:rsid w:val="00721A5C"/>
    <w:rsid w:val="00740C9B"/>
    <w:rsid w:val="00742924"/>
    <w:rsid w:val="00743BD6"/>
    <w:rsid w:val="00771329"/>
    <w:rsid w:val="00784FDB"/>
    <w:rsid w:val="007A19E0"/>
    <w:rsid w:val="007A57BC"/>
    <w:rsid w:val="007D1EFB"/>
    <w:rsid w:val="007D3064"/>
    <w:rsid w:val="007D5240"/>
    <w:rsid w:val="007D7F16"/>
    <w:rsid w:val="007F010D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D3D5D"/>
    <w:rsid w:val="008F5938"/>
    <w:rsid w:val="00905EF8"/>
    <w:rsid w:val="009336D6"/>
    <w:rsid w:val="00945657"/>
    <w:rsid w:val="009521A9"/>
    <w:rsid w:val="00954E28"/>
    <w:rsid w:val="009571F4"/>
    <w:rsid w:val="009A5C7C"/>
    <w:rsid w:val="009B1907"/>
    <w:rsid w:val="009E445B"/>
    <w:rsid w:val="009E4651"/>
    <w:rsid w:val="009F2A44"/>
    <w:rsid w:val="00A01F3F"/>
    <w:rsid w:val="00A0468E"/>
    <w:rsid w:val="00A13D8C"/>
    <w:rsid w:val="00A13E6D"/>
    <w:rsid w:val="00A37144"/>
    <w:rsid w:val="00A4173F"/>
    <w:rsid w:val="00A54F87"/>
    <w:rsid w:val="00A7355E"/>
    <w:rsid w:val="00A87188"/>
    <w:rsid w:val="00AB0C35"/>
    <w:rsid w:val="00AB1EBF"/>
    <w:rsid w:val="00AD1A62"/>
    <w:rsid w:val="00AD7D23"/>
    <w:rsid w:val="00AE2D63"/>
    <w:rsid w:val="00AF00D3"/>
    <w:rsid w:val="00AF408A"/>
    <w:rsid w:val="00B10574"/>
    <w:rsid w:val="00B137EB"/>
    <w:rsid w:val="00B31F99"/>
    <w:rsid w:val="00B35853"/>
    <w:rsid w:val="00B45AB5"/>
    <w:rsid w:val="00B617B3"/>
    <w:rsid w:val="00B62882"/>
    <w:rsid w:val="00B62F29"/>
    <w:rsid w:val="00B850E2"/>
    <w:rsid w:val="00B96D83"/>
    <w:rsid w:val="00BA2FFA"/>
    <w:rsid w:val="00BC3DFA"/>
    <w:rsid w:val="00BD1F5F"/>
    <w:rsid w:val="00C24AED"/>
    <w:rsid w:val="00C373DA"/>
    <w:rsid w:val="00C460C1"/>
    <w:rsid w:val="00C51788"/>
    <w:rsid w:val="00C52AE0"/>
    <w:rsid w:val="00C62938"/>
    <w:rsid w:val="00C874F4"/>
    <w:rsid w:val="00CB06EA"/>
    <w:rsid w:val="00CB62AE"/>
    <w:rsid w:val="00CC1AFD"/>
    <w:rsid w:val="00CE2232"/>
    <w:rsid w:val="00D14149"/>
    <w:rsid w:val="00D154A5"/>
    <w:rsid w:val="00D209F4"/>
    <w:rsid w:val="00D20BB7"/>
    <w:rsid w:val="00D438EE"/>
    <w:rsid w:val="00D5249E"/>
    <w:rsid w:val="00D55947"/>
    <w:rsid w:val="00D724AD"/>
    <w:rsid w:val="00D819BA"/>
    <w:rsid w:val="00D92157"/>
    <w:rsid w:val="00D975CD"/>
    <w:rsid w:val="00DE0EFC"/>
    <w:rsid w:val="00DE3325"/>
    <w:rsid w:val="00DF0027"/>
    <w:rsid w:val="00DF5E5D"/>
    <w:rsid w:val="00E01853"/>
    <w:rsid w:val="00E01B0C"/>
    <w:rsid w:val="00E05018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8052E"/>
    <w:rsid w:val="00E93204"/>
    <w:rsid w:val="00EB4BD0"/>
    <w:rsid w:val="00EC4055"/>
    <w:rsid w:val="00EC6DDC"/>
    <w:rsid w:val="00EE3DAC"/>
    <w:rsid w:val="00F00BD5"/>
    <w:rsid w:val="00F03C1C"/>
    <w:rsid w:val="00F04EDB"/>
    <w:rsid w:val="00F37195"/>
    <w:rsid w:val="00F42F4A"/>
    <w:rsid w:val="00F4686A"/>
    <w:rsid w:val="00F616FC"/>
    <w:rsid w:val="00F63194"/>
    <w:rsid w:val="00F713DE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FF2-BFEC-4872-B522-5F20F8FE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884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jmeyer</cp:lastModifiedBy>
  <cp:revision>56</cp:revision>
  <cp:lastPrinted>2012-09-18T14:52:00Z</cp:lastPrinted>
  <dcterms:created xsi:type="dcterms:W3CDTF">2012-09-07T18:40:00Z</dcterms:created>
  <dcterms:modified xsi:type="dcterms:W3CDTF">2016-07-31T21:58:00Z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