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41" w:rsidRDefault="00F33881" w:rsidP="00593841">
      <w:pPr>
        <w:pStyle w:val="aaaNameDate"/>
      </w:pPr>
      <w:bookmarkStart w:id="0" w:name="_GoBack"/>
      <w:r>
        <w:rPr>
          <w:noProof/>
        </w:rPr>
        <w:pict>
          <v:shapetype id="_x0000_t202" coordsize="21600,21600" o:spt="202" path="m,l,21600r21600,l21600,xe">
            <v:stroke joinstyle="miter"/>
            <v:path gradientshapeok="t" o:connecttype="rect"/>
          </v:shapetype>
          <v:shape id="_x0000_s1056" type="#_x0000_t202" style="position:absolute;margin-left:1in;margin-top:33pt;width:405pt;height:21pt;z-index:-251658752;mso-position-horizontal-relative:margin;mso-position-vertical-relative:margin" wrapcoords="0 0 21600 0 21600 21600 0 21600 0 0" filled="f" stroked="f">
            <v:textbox style="mso-next-textbox:#_x0000_s1056" inset="0,0,0,0">
              <w:txbxContent>
                <w:p w:rsidR="000D5258" w:rsidRPr="00224F15" w:rsidRDefault="000D5258" w:rsidP="00E46916">
                  <w:pPr>
                    <w:pStyle w:val="aaaTitle"/>
                  </w:pPr>
                  <w:r>
                    <w:t>Test B</w:t>
                  </w:r>
                </w:p>
              </w:txbxContent>
            </v:textbox>
            <w10:wrap type="tight" anchorx="margin" anchory="margin"/>
          </v:shape>
        </w:pict>
      </w:r>
      <w:r>
        <w:rPr>
          <w:noProof/>
        </w:rPr>
        <w:pict>
          <v:roundrect id="_x0000_s1055" style="position:absolute;margin-left:0;margin-top:24pt;width:66pt;height:39pt;z-index:-251659776;mso-wrap-distance-bottom:6pt;mso-position-horizontal-relative:margin;mso-position-vertical-relative:margin" arcsize="10923f" wrapcoords="964 0 0 1800 -193 2880 -193 18360 579 21240 964 21240 20443 21240 20829 21240 21600 18360 21600 2880 21407 1800 20443 0 964 0" fillcolor="black" stroked="f">
            <v:textbox style="mso-next-textbox:#_x0000_s1055" inset="0,0,0,0">
              <w:txbxContent>
                <w:p w:rsidR="000D5258" w:rsidRDefault="000D5258" w:rsidP="00593841">
                  <w:pPr>
                    <w:pStyle w:val="aaaTitleLabel"/>
                  </w:pPr>
                  <w:r>
                    <w:t>Chapter</w:t>
                  </w:r>
                </w:p>
                <w:p w:rsidR="000D5258" w:rsidRPr="00905465" w:rsidRDefault="000D5258" w:rsidP="00593841">
                  <w:pPr>
                    <w:pStyle w:val="aaaTitleNumber"/>
                  </w:pPr>
                  <w:r>
                    <w:t>1</w:t>
                  </w:r>
                </w:p>
              </w:txbxContent>
            </v:textbox>
            <w10:wrap type="topAndBottom" anchorx="margin" anchory="margin"/>
          </v:roundrect>
        </w:pict>
      </w:r>
      <w:r w:rsidR="00593841">
        <w:t>Name</w:t>
      </w:r>
      <w:r w:rsidR="00593841">
        <w:tab/>
      </w:r>
      <w:r w:rsidR="00593841">
        <w:tab/>
        <w:t>Date</w:t>
      </w:r>
      <w:r w:rsidR="00593841">
        <w:tab/>
      </w:r>
    </w:p>
    <w:p w:rsidR="00881A6E" w:rsidRDefault="00F33881" w:rsidP="00E227D6">
      <w:pPr>
        <w:pStyle w:val="tstDirectionLine"/>
      </w:pPr>
      <w:r>
        <w:rPr>
          <w:noProof/>
        </w:rPr>
        <w:pict>
          <v:shape id="_x0000_s1046" type="#_x0000_t202" style="position:absolute;margin-left:492.8pt;margin-top:1in;width:96pt;height:576.6pt;z-index:-251661824;mso-wrap-distance-left:6pt;mso-wrap-distance-right:6pt;mso-position-horizontal:right;mso-position-horizontal-relative:margin;mso-position-vertical-relative:margin" wrapcoords="0 0 21600 0 21600 21600 0 21600 0 0" filled="f" stroked="f">
            <v:textbox style="mso-next-textbox:#_x0000_s1046" inset="0,0,0,0">
              <w:txbxContent>
                <w:p w:rsidR="000D5258" w:rsidRDefault="000D5258" w:rsidP="0019293B">
                  <w:pPr>
                    <w:pStyle w:val="tstAnswerHead"/>
                  </w:pPr>
                  <w:r>
                    <w:t>Answers</w:t>
                  </w:r>
                </w:p>
                <w:p w:rsidR="000D5258" w:rsidRPr="00270313" w:rsidRDefault="000D5258" w:rsidP="0019293B">
                  <w:pPr>
                    <w:pStyle w:val="tstAnswerLine"/>
                    <w:rPr>
                      <w:b w:val="0"/>
                    </w:rPr>
                  </w:pPr>
                  <w:r>
                    <w:tab/>
                    <w:t>1.</w:t>
                  </w:r>
                  <w:r w:rsidRPr="00270313">
                    <w:tab/>
                  </w:r>
                  <w:r w:rsidRPr="00270313">
                    <w:rPr>
                      <w:u w:val="single"/>
                    </w:rPr>
                    <w:tab/>
                  </w:r>
                </w:p>
                <w:p w:rsidR="000D5258" w:rsidRDefault="000D5258" w:rsidP="0019293B">
                  <w:pPr>
                    <w:pStyle w:val="tstAnswerLine"/>
                  </w:pPr>
                  <w:r>
                    <w:tab/>
                    <w:t>2.</w:t>
                  </w:r>
                  <w:r w:rsidRPr="00270313">
                    <w:rPr>
                      <w:b w:val="0"/>
                    </w:rPr>
                    <w:tab/>
                  </w:r>
                  <w:r w:rsidR="00E710E3" w:rsidRPr="00270313">
                    <w:rPr>
                      <w:u w:val="single"/>
                    </w:rPr>
                    <w:tab/>
                  </w:r>
                </w:p>
                <w:p w:rsidR="000D5258" w:rsidRDefault="000D5258" w:rsidP="0019293B">
                  <w:pPr>
                    <w:pStyle w:val="tstAnswerLine"/>
                  </w:pPr>
                  <w:r>
                    <w:tab/>
                    <w:t>3.</w:t>
                  </w:r>
                  <w:r w:rsidRPr="00270313">
                    <w:rPr>
                      <w:b w:val="0"/>
                    </w:rPr>
                    <w:tab/>
                  </w:r>
                  <w:r w:rsidR="00E710E3" w:rsidRPr="00270313">
                    <w:rPr>
                      <w:u w:val="single"/>
                    </w:rPr>
                    <w:tab/>
                  </w:r>
                </w:p>
                <w:p w:rsidR="00E710E3" w:rsidRDefault="00E710E3" w:rsidP="00E710E3">
                  <w:pPr>
                    <w:pStyle w:val="tstAnswerLine"/>
                  </w:pPr>
                  <w:r>
                    <w:tab/>
                    <w:t>4.</w:t>
                  </w:r>
                  <w:r w:rsidRPr="00270313">
                    <w:rPr>
                      <w:b w:val="0"/>
                    </w:rPr>
                    <w:tab/>
                  </w:r>
                  <w:r w:rsidRPr="00270313">
                    <w:rPr>
                      <w:u w:val="single"/>
                    </w:rPr>
                    <w:tab/>
                  </w:r>
                </w:p>
                <w:p w:rsidR="000D5258" w:rsidRPr="00270313" w:rsidRDefault="000D5258" w:rsidP="0019293B">
                  <w:pPr>
                    <w:pStyle w:val="tstAnswerLine"/>
                    <w:rPr>
                      <w:u w:val="single"/>
                    </w:rPr>
                  </w:pPr>
                  <w:r>
                    <w:tab/>
                    <w:t>5.</w:t>
                  </w:r>
                  <w:r w:rsidRPr="00270313">
                    <w:rPr>
                      <w:b w:val="0"/>
                    </w:rPr>
                    <w:tab/>
                  </w:r>
                  <w:r w:rsidR="00E710E3" w:rsidRPr="00270313">
                    <w:rPr>
                      <w:u w:val="single"/>
                    </w:rPr>
                    <w:tab/>
                  </w:r>
                </w:p>
                <w:p w:rsidR="000D5258" w:rsidRDefault="000D5258" w:rsidP="0019293B">
                  <w:pPr>
                    <w:pStyle w:val="tstAnswerLine"/>
                  </w:pPr>
                  <w:r>
                    <w:tab/>
                    <w:t>6.</w:t>
                  </w:r>
                  <w:r w:rsidRPr="00270313">
                    <w:rPr>
                      <w:b w:val="0"/>
                    </w:rPr>
                    <w:tab/>
                  </w:r>
                  <w:r w:rsidR="00E710E3" w:rsidRPr="00270313">
                    <w:rPr>
                      <w:u w:val="single"/>
                    </w:rPr>
                    <w:tab/>
                  </w:r>
                </w:p>
                <w:p w:rsidR="000D5258" w:rsidRDefault="000D5258" w:rsidP="0019293B">
                  <w:pPr>
                    <w:pStyle w:val="tstAnswerLine"/>
                  </w:pPr>
                  <w:r>
                    <w:tab/>
                    <w:t>7.</w:t>
                  </w:r>
                  <w:r w:rsidRPr="00270313">
                    <w:rPr>
                      <w:b w:val="0"/>
                    </w:rPr>
                    <w:tab/>
                  </w:r>
                  <w:r w:rsidR="00E710E3" w:rsidRPr="00270313">
                    <w:rPr>
                      <w:u w:val="single"/>
                    </w:rPr>
                    <w:tab/>
                  </w:r>
                </w:p>
                <w:p w:rsidR="000D5258" w:rsidRDefault="000D5258" w:rsidP="0019293B">
                  <w:pPr>
                    <w:pStyle w:val="tstAnswerLine"/>
                  </w:pPr>
                  <w:r>
                    <w:tab/>
                    <w:t>8.</w:t>
                  </w:r>
                  <w:r w:rsidRPr="00270313">
                    <w:rPr>
                      <w:b w:val="0"/>
                    </w:rPr>
                    <w:tab/>
                  </w:r>
                  <w:r w:rsidR="00E710E3" w:rsidRPr="00270313">
                    <w:rPr>
                      <w:u w:val="single"/>
                    </w:rPr>
                    <w:tab/>
                  </w:r>
                </w:p>
                <w:p w:rsidR="000D5258" w:rsidRDefault="000D5258" w:rsidP="0019293B">
                  <w:pPr>
                    <w:pStyle w:val="tstAnswerLine"/>
                  </w:pPr>
                  <w:r>
                    <w:tab/>
                    <w:t>9.</w:t>
                  </w:r>
                  <w:r w:rsidRPr="00270313">
                    <w:rPr>
                      <w:b w:val="0"/>
                    </w:rPr>
                    <w:tab/>
                  </w:r>
                  <w:r w:rsidR="00E710E3" w:rsidRPr="00270313">
                    <w:rPr>
                      <w:u w:val="single"/>
                    </w:rPr>
                    <w:tab/>
                  </w:r>
                </w:p>
                <w:p w:rsidR="000D5258" w:rsidRDefault="000D5258" w:rsidP="0019293B">
                  <w:pPr>
                    <w:pStyle w:val="tstAnswerLine"/>
                  </w:pPr>
                  <w:r>
                    <w:tab/>
                    <w:t>10.</w:t>
                  </w:r>
                  <w:r w:rsidRPr="00270313">
                    <w:rPr>
                      <w:b w:val="0"/>
                    </w:rPr>
                    <w:tab/>
                  </w:r>
                  <w:r w:rsidR="00E710E3" w:rsidRPr="00270313">
                    <w:rPr>
                      <w:u w:val="single"/>
                    </w:rPr>
                    <w:tab/>
                  </w:r>
                </w:p>
                <w:p w:rsidR="000D5258" w:rsidRDefault="000D5258" w:rsidP="0019293B">
                  <w:pPr>
                    <w:pStyle w:val="tstAnswerLine"/>
                  </w:pPr>
                  <w:r>
                    <w:tab/>
                    <w:t>11.</w:t>
                  </w:r>
                  <w:r w:rsidRPr="00270313">
                    <w:rPr>
                      <w:b w:val="0"/>
                    </w:rPr>
                    <w:tab/>
                  </w:r>
                  <w:r w:rsidR="00E710E3" w:rsidRPr="00270313">
                    <w:rPr>
                      <w:u w:val="single"/>
                    </w:rPr>
                    <w:tab/>
                  </w:r>
                </w:p>
                <w:p w:rsidR="000D5258" w:rsidRDefault="000D5258" w:rsidP="0019293B">
                  <w:pPr>
                    <w:pStyle w:val="tstAnswerLine"/>
                  </w:pPr>
                  <w:r>
                    <w:tab/>
                    <w:t>12.</w:t>
                  </w:r>
                  <w:r>
                    <w:tab/>
                  </w:r>
                  <w:r w:rsidR="00E710E3" w:rsidRPr="00270313">
                    <w:rPr>
                      <w:u w:val="single"/>
                    </w:rPr>
                    <w:tab/>
                  </w:r>
                </w:p>
                <w:p w:rsidR="000D5258" w:rsidRDefault="000D5258" w:rsidP="0019293B">
                  <w:pPr>
                    <w:pStyle w:val="tstAnswerLine"/>
                  </w:pPr>
                  <w:r>
                    <w:tab/>
                    <w:t>13.</w:t>
                  </w:r>
                  <w:r w:rsidRPr="00270313">
                    <w:rPr>
                      <w:b w:val="0"/>
                    </w:rPr>
                    <w:tab/>
                  </w:r>
                  <w:r w:rsidR="00E710E3" w:rsidRPr="00270313">
                    <w:rPr>
                      <w:u w:val="single"/>
                    </w:rPr>
                    <w:tab/>
                  </w:r>
                </w:p>
                <w:p w:rsidR="000D5258" w:rsidRDefault="000D5258" w:rsidP="0019293B">
                  <w:pPr>
                    <w:pStyle w:val="tstAnswerLine"/>
                  </w:pPr>
                  <w:r>
                    <w:tab/>
                    <w:t>14.</w:t>
                  </w:r>
                  <w:r w:rsidRPr="00270313">
                    <w:rPr>
                      <w:b w:val="0"/>
                    </w:rPr>
                    <w:tab/>
                  </w:r>
                  <w:r w:rsidR="00E710E3" w:rsidRPr="00270313">
                    <w:rPr>
                      <w:u w:val="single"/>
                    </w:rPr>
                    <w:tab/>
                  </w:r>
                </w:p>
                <w:p w:rsidR="000D5258" w:rsidRDefault="000D5258" w:rsidP="0019293B">
                  <w:pPr>
                    <w:pStyle w:val="tstAnswerLine"/>
                  </w:pPr>
                  <w:r>
                    <w:tab/>
                    <w:t>15.</w:t>
                  </w:r>
                  <w:r w:rsidRPr="00270313">
                    <w:rPr>
                      <w:b w:val="0"/>
                    </w:rPr>
                    <w:tab/>
                  </w:r>
                  <w:r w:rsidR="00E710E3" w:rsidRPr="00270313">
                    <w:rPr>
                      <w:u w:val="single"/>
                    </w:rPr>
                    <w:tab/>
                  </w:r>
                </w:p>
                <w:p w:rsidR="000D5258" w:rsidRDefault="000D5258" w:rsidP="0019293B">
                  <w:pPr>
                    <w:pStyle w:val="tstAnswerLine"/>
                  </w:pPr>
                  <w:r>
                    <w:tab/>
                    <w:t>16.</w:t>
                  </w:r>
                  <w:r w:rsidRPr="00270313">
                    <w:rPr>
                      <w:b w:val="0"/>
                    </w:rPr>
                    <w:tab/>
                  </w:r>
                  <w:r w:rsidR="00E710E3" w:rsidRPr="00270313">
                    <w:rPr>
                      <w:u w:val="single"/>
                    </w:rPr>
                    <w:tab/>
                  </w:r>
                </w:p>
                <w:p w:rsidR="000D5258" w:rsidRDefault="000D5258" w:rsidP="0019293B">
                  <w:pPr>
                    <w:pStyle w:val="tstAnswerLine"/>
                  </w:pPr>
                  <w:r>
                    <w:tab/>
                    <w:t>17.</w:t>
                  </w:r>
                  <w:r w:rsidRPr="00270313">
                    <w:rPr>
                      <w:b w:val="0"/>
                    </w:rPr>
                    <w:tab/>
                  </w:r>
                  <w:r w:rsidR="00E710E3" w:rsidRPr="00270313">
                    <w:rPr>
                      <w:u w:val="single"/>
                    </w:rPr>
                    <w:tab/>
                  </w:r>
                </w:p>
                <w:p w:rsidR="000D5258" w:rsidRDefault="000D5258" w:rsidP="0019293B">
                  <w:pPr>
                    <w:pStyle w:val="tstAnswerLine"/>
                  </w:pPr>
                  <w:r>
                    <w:tab/>
                    <w:t>18.</w:t>
                  </w:r>
                  <w:r w:rsidRPr="00270313">
                    <w:rPr>
                      <w:b w:val="0"/>
                    </w:rPr>
                    <w:tab/>
                  </w:r>
                  <w:r w:rsidR="00E710E3" w:rsidRPr="00270313">
                    <w:rPr>
                      <w:u w:val="single"/>
                    </w:rPr>
                    <w:tab/>
                  </w:r>
                </w:p>
                <w:p w:rsidR="000D5258" w:rsidRDefault="000D5258" w:rsidP="0019293B">
                  <w:pPr>
                    <w:pStyle w:val="tstAnswerLine"/>
                  </w:pPr>
                  <w:r>
                    <w:tab/>
                    <w:t>19.</w:t>
                  </w:r>
                  <w:r w:rsidRPr="00270313">
                    <w:rPr>
                      <w:b w:val="0"/>
                    </w:rPr>
                    <w:tab/>
                  </w:r>
                  <w:r w:rsidR="00E710E3" w:rsidRPr="00270313">
                    <w:rPr>
                      <w:u w:val="single"/>
                    </w:rPr>
                    <w:tab/>
                  </w:r>
                </w:p>
                <w:p w:rsidR="000D5258" w:rsidRDefault="000D5258" w:rsidP="0019293B">
                  <w:pPr>
                    <w:pStyle w:val="tstAnswerLine"/>
                  </w:pPr>
                  <w:r>
                    <w:tab/>
                    <w:t>20.</w:t>
                  </w:r>
                  <w:r w:rsidRPr="00270313">
                    <w:rPr>
                      <w:b w:val="0"/>
                    </w:rPr>
                    <w:tab/>
                  </w:r>
                  <w:r w:rsidR="00E710E3" w:rsidRPr="00270313">
                    <w:rPr>
                      <w:u w:val="single"/>
                    </w:rPr>
                    <w:tab/>
                  </w:r>
                </w:p>
                <w:p w:rsidR="000D5258" w:rsidRDefault="000D5258" w:rsidP="0019293B">
                  <w:pPr>
                    <w:pStyle w:val="tstAnswerLine"/>
                  </w:pPr>
                  <w:r>
                    <w:tab/>
                    <w:t>21.</w:t>
                  </w:r>
                  <w:r w:rsidRPr="00270313">
                    <w:rPr>
                      <w:b w:val="0"/>
                    </w:rPr>
                    <w:tab/>
                  </w:r>
                  <w:r w:rsidR="00E710E3" w:rsidRPr="00270313">
                    <w:rPr>
                      <w:u w:val="single"/>
                    </w:rPr>
                    <w:tab/>
                  </w:r>
                </w:p>
                <w:p w:rsidR="000D5258" w:rsidRDefault="000D5258" w:rsidP="0019293B">
                  <w:pPr>
                    <w:pStyle w:val="tstAnswerLine"/>
                  </w:pPr>
                  <w:r>
                    <w:tab/>
                    <w:t>22.</w:t>
                  </w:r>
                  <w:r w:rsidRPr="00270313">
                    <w:rPr>
                      <w:b w:val="0"/>
                    </w:rPr>
                    <w:tab/>
                  </w:r>
                  <w:r w:rsidR="00E710E3" w:rsidRPr="00270313">
                    <w:rPr>
                      <w:u w:val="single"/>
                    </w:rPr>
                    <w:tab/>
                  </w:r>
                </w:p>
                <w:p w:rsidR="000D5258" w:rsidRDefault="000D5258" w:rsidP="0019293B">
                  <w:pPr>
                    <w:pStyle w:val="tstAnswerLine"/>
                  </w:pPr>
                  <w:r>
                    <w:tab/>
                    <w:t>23.</w:t>
                  </w:r>
                  <w:r w:rsidRPr="00270313">
                    <w:rPr>
                      <w:b w:val="0"/>
                    </w:rPr>
                    <w:tab/>
                  </w:r>
                  <w:r w:rsidR="00E710E3" w:rsidRPr="00270313">
                    <w:rPr>
                      <w:u w:val="single"/>
                    </w:rPr>
                    <w:tab/>
                  </w:r>
                </w:p>
                <w:p w:rsidR="000D5258" w:rsidRDefault="000D5258" w:rsidP="0019293B">
                  <w:pPr>
                    <w:pStyle w:val="tstAnswerLine"/>
                  </w:pPr>
                  <w:r>
                    <w:tab/>
                    <w:t>24.</w:t>
                  </w:r>
                  <w:r w:rsidRPr="00270313">
                    <w:rPr>
                      <w:b w:val="0"/>
                    </w:rPr>
                    <w:tab/>
                  </w:r>
                  <w:r w:rsidR="00E710E3" w:rsidRPr="00270313">
                    <w:rPr>
                      <w:u w:val="single"/>
                    </w:rPr>
                    <w:tab/>
                  </w:r>
                </w:p>
              </w:txbxContent>
            </v:textbox>
            <w10:wrap type="tight" anchorx="margin" anchory="margin"/>
          </v:shape>
        </w:pict>
      </w:r>
      <w:r w:rsidR="00E550EC" w:rsidRPr="00E550EC">
        <w:t xml:space="preserve">Find the value of the expression. </w:t>
      </w:r>
      <w:r w:rsidR="00DD1FBE">
        <w:t>Use estimation to c</w:t>
      </w:r>
      <w:r w:rsidR="00E550EC" w:rsidRPr="00E550EC">
        <w:t xml:space="preserve">heck your </w:t>
      </w:r>
      <w:r w:rsidR="004B5399">
        <w:br/>
      </w:r>
      <w:r w:rsidR="00DD1FBE">
        <w:t>answer</w:t>
      </w:r>
      <w:r w:rsidR="00E550EC">
        <w:t>.</w:t>
      </w:r>
    </w:p>
    <w:p w:rsidR="000E772F" w:rsidRPr="000F33E7" w:rsidRDefault="000E772F" w:rsidP="000E772F">
      <w:pPr>
        <w:pStyle w:val="tstNumList2"/>
      </w:pPr>
      <w:r w:rsidRPr="000F33E7">
        <w:tab/>
      </w:r>
      <w:r w:rsidRPr="000F33E7">
        <w:rPr>
          <w:rStyle w:val="tstListNumber"/>
        </w:rPr>
        <w:t>1.</w:t>
      </w:r>
      <w:r w:rsidRPr="000F33E7">
        <w:tab/>
      </w:r>
      <w:r w:rsidR="00334DC5" w:rsidRPr="000F33E7">
        <w:rPr>
          <w:position w:val="-6"/>
        </w:rPr>
        <w:object w:dxaOrig="1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pt;height:13.95pt" o:ole="">
            <v:imagedata r:id="rId9" o:title=""/>
          </v:shape>
          <o:OLEObject Type="Embed" ProgID="Equation.DSMT4" ShapeID="_x0000_i1025" DrawAspect="Content" ObjectID="_1531493048" r:id="rId10"/>
        </w:object>
      </w:r>
      <w:r w:rsidRPr="000F33E7">
        <w:tab/>
      </w:r>
      <w:r w:rsidRPr="000F33E7">
        <w:rPr>
          <w:rStyle w:val="tstListNumber"/>
        </w:rPr>
        <w:t>2.</w:t>
      </w:r>
      <w:r w:rsidRPr="000F33E7">
        <w:tab/>
      </w:r>
      <w:r w:rsidR="000F33E7" w:rsidRPr="000F33E7">
        <w:rPr>
          <w:position w:val="-6"/>
        </w:rPr>
        <w:object w:dxaOrig="1200" w:dyaOrig="279">
          <v:shape id="_x0000_i1026" type="#_x0000_t75" style="width:60.4pt;height:13.95pt" o:ole="">
            <v:imagedata r:id="rId11" o:title=""/>
          </v:shape>
          <o:OLEObject Type="Embed" ProgID="Equation.DSMT4" ShapeID="_x0000_i1026" DrawAspect="Content" ObjectID="_1531493049" r:id="rId12"/>
        </w:object>
      </w:r>
    </w:p>
    <w:p w:rsidR="001178E2" w:rsidRPr="000F33E7" w:rsidRDefault="001178E2" w:rsidP="001178E2">
      <w:pPr>
        <w:pStyle w:val="tstNumList2"/>
      </w:pPr>
      <w:r w:rsidRPr="000F33E7">
        <w:tab/>
      </w:r>
      <w:r w:rsidRPr="000F33E7">
        <w:rPr>
          <w:rStyle w:val="tstListNumber"/>
        </w:rPr>
        <w:t>3.</w:t>
      </w:r>
      <w:r w:rsidRPr="000F33E7">
        <w:tab/>
      </w:r>
      <w:r w:rsidR="000F33E7" w:rsidRPr="000F33E7">
        <w:rPr>
          <w:position w:val="-6"/>
        </w:rPr>
        <w:object w:dxaOrig="1100" w:dyaOrig="279">
          <v:shape id="_x0000_i1027" type="#_x0000_t75" style="width:54.8pt;height:13.95pt" o:ole="">
            <v:imagedata r:id="rId13" o:title=""/>
          </v:shape>
          <o:OLEObject Type="Embed" ProgID="Equation.DSMT4" ShapeID="_x0000_i1027" DrawAspect="Content" ObjectID="_1531493050" r:id="rId14"/>
        </w:object>
      </w:r>
      <w:r w:rsidRPr="000F33E7">
        <w:tab/>
      </w:r>
      <w:r w:rsidRPr="000F33E7">
        <w:rPr>
          <w:rStyle w:val="tstListNumber"/>
        </w:rPr>
        <w:t>4.</w:t>
      </w:r>
      <w:r w:rsidRPr="000F33E7">
        <w:tab/>
      </w:r>
      <w:r w:rsidR="000F33E7" w:rsidRPr="000F33E7">
        <w:rPr>
          <w:position w:val="-6"/>
        </w:rPr>
        <w:object w:dxaOrig="920" w:dyaOrig="279">
          <v:shape id="_x0000_i1028" type="#_x0000_t75" style="width:46.45pt;height:13.95pt" o:ole="">
            <v:imagedata r:id="rId15" o:title=""/>
          </v:shape>
          <o:OLEObject Type="Embed" ProgID="Equation.DSMT4" ShapeID="_x0000_i1028" DrawAspect="Content" ObjectID="_1531493051" r:id="rId16"/>
        </w:object>
      </w:r>
    </w:p>
    <w:p w:rsidR="00E522FD" w:rsidRPr="000F33E7" w:rsidRDefault="00E550EC" w:rsidP="00E550EC">
      <w:pPr>
        <w:pStyle w:val="tstDirectionLine"/>
        <w:spacing w:before="160"/>
      </w:pPr>
      <w:r w:rsidRPr="000F33E7">
        <w:rPr>
          <w:bCs/>
        </w:rPr>
        <w:t>Determine the operation you would use to solve the problem. Do not answer the question.</w:t>
      </w:r>
    </w:p>
    <w:p w:rsidR="00CE48DD" w:rsidRDefault="00E550EC" w:rsidP="00E550EC">
      <w:pPr>
        <w:pStyle w:val="tstNumList2"/>
      </w:pPr>
      <w:r w:rsidRPr="000F33E7">
        <w:tab/>
      </w:r>
      <w:r w:rsidRPr="000F33E7">
        <w:rPr>
          <w:rStyle w:val="tstListNumber"/>
        </w:rPr>
        <w:t>5.</w:t>
      </w:r>
      <w:r w:rsidRPr="000F33E7">
        <w:tab/>
      </w:r>
      <w:r w:rsidR="00CE48DD">
        <w:t>A runner finishes a race in</w:t>
      </w:r>
      <w:r w:rsidR="00FB4958">
        <w:t xml:space="preserve"> 67 seconds</w:t>
      </w:r>
      <w:r w:rsidR="00CE48DD">
        <w:t>, an improvement of 5 seconds compared to his last</w:t>
      </w:r>
      <w:r w:rsidR="00C50BE6">
        <w:t xml:space="preserve"> finishing</w:t>
      </w:r>
      <w:r w:rsidR="00CE48DD">
        <w:t xml:space="preserve"> time. What was the runne</w:t>
      </w:r>
      <w:r w:rsidR="00C50BE6">
        <w:t xml:space="preserve">r’s last </w:t>
      </w:r>
      <w:r w:rsidR="004B5399">
        <w:br/>
      </w:r>
      <w:r w:rsidR="00C50BE6">
        <w:t>finishing time?</w:t>
      </w:r>
    </w:p>
    <w:p w:rsidR="00E550EC" w:rsidRPr="000F33E7" w:rsidRDefault="00E550EC" w:rsidP="00E550EC">
      <w:pPr>
        <w:pStyle w:val="tstNumList2"/>
      </w:pPr>
      <w:r w:rsidRPr="000F33E7">
        <w:tab/>
      </w:r>
      <w:r w:rsidRPr="000F33E7">
        <w:rPr>
          <w:rStyle w:val="tstListNumber"/>
        </w:rPr>
        <w:t>6.</w:t>
      </w:r>
      <w:r w:rsidRPr="000F33E7">
        <w:tab/>
      </w:r>
      <w:r w:rsidR="009336D6" w:rsidRPr="000F33E7">
        <w:t xml:space="preserve">A </w:t>
      </w:r>
      <w:r w:rsidR="004C38DF">
        <w:t>six</w:t>
      </w:r>
      <w:r w:rsidR="00533304">
        <w:t>-story building is 72 feet tall. What is the height of each story</w:t>
      </w:r>
      <w:r w:rsidR="00C50BE6">
        <w:t>?</w:t>
      </w:r>
    </w:p>
    <w:p w:rsidR="00E550EC" w:rsidRPr="00CE48DD" w:rsidRDefault="00E550EC" w:rsidP="00E550EC">
      <w:pPr>
        <w:pStyle w:val="tstNumList2"/>
        <w:rPr>
          <w:rFonts w:ascii="Arial" w:hAnsi="Arial"/>
          <w:b/>
          <w:bCs/>
          <w:sz w:val="22"/>
          <w:szCs w:val="22"/>
        </w:rPr>
      </w:pPr>
      <w:r w:rsidRPr="00CE48DD">
        <w:rPr>
          <w:rFonts w:ascii="Arial" w:hAnsi="Arial"/>
          <w:b/>
          <w:bCs/>
          <w:sz w:val="22"/>
          <w:szCs w:val="22"/>
        </w:rPr>
        <w:t>Find the value of the power.</w:t>
      </w:r>
    </w:p>
    <w:p w:rsidR="00E550EC" w:rsidRPr="00CE48DD" w:rsidRDefault="00E550EC" w:rsidP="00114326">
      <w:pPr>
        <w:pStyle w:val="tstNumList2"/>
        <w:rPr>
          <w:position w:val="-6"/>
        </w:rPr>
      </w:pPr>
      <w:r w:rsidRPr="00CE48DD">
        <w:tab/>
      </w:r>
      <w:r w:rsidR="000D5258">
        <w:rPr>
          <w:rStyle w:val="tstListNumber"/>
        </w:rPr>
        <w:t>7</w:t>
      </w:r>
      <w:r w:rsidRPr="00CE48DD">
        <w:rPr>
          <w:rStyle w:val="tstListNumber"/>
        </w:rPr>
        <w:t>.</w:t>
      </w:r>
      <w:r w:rsidRPr="00CE48DD">
        <w:tab/>
      </w:r>
      <w:r w:rsidR="00CE48DD" w:rsidRPr="00CE48DD">
        <w:rPr>
          <w:position w:val="-6"/>
        </w:rPr>
        <w:object w:dxaOrig="360" w:dyaOrig="320">
          <v:shape id="_x0000_i1029" type="#_x0000_t75" style="width:18.1pt;height:15.8pt" o:ole="">
            <v:imagedata r:id="rId17" o:title=""/>
          </v:shape>
          <o:OLEObject Type="Embed" ProgID="Equation.DSMT4" ShapeID="_x0000_i1029" DrawAspect="Content" ObjectID="_1531493052" r:id="rId18"/>
        </w:object>
      </w:r>
      <w:r w:rsidR="00FB2E52" w:rsidRPr="00CE48DD">
        <w:tab/>
      </w:r>
      <w:r w:rsidR="000D5258">
        <w:rPr>
          <w:rStyle w:val="tstListNumber"/>
        </w:rPr>
        <w:t>8</w:t>
      </w:r>
      <w:r w:rsidR="00FB2E52" w:rsidRPr="00CE48DD">
        <w:rPr>
          <w:rStyle w:val="tstListNumber"/>
        </w:rPr>
        <w:t>.</w:t>
      </w:r>
      <w:r w:rsidR="00FB2E52" w:rsidRPr="00CE48DD">
        <w:tab/>
      </w:r>
      <w:r w:rsidR="00CE48DD" w:rsidRPr="00CE48DD">
        <w:rPr>
          <w:position w:val="-6"/>
        </w:rPr>
        <w:object w:dxaOrig="279" w:dyaOrig="320">
          <v:shape id="_x0000_i1030" type="#_x0000_t75" style="width:13.95pt;height:15.8pt" o:ole="">
            <v:imagedata r:id="rId19" o:title=""/>
          </v:shape>
          <o:OLEObject Type="Embed" ProgID="Equation.DSMT4" ShapeID="_x0000_i1030" DrawAspect="Content" ObjectID="_1531493053" r:id="rId20"/>
        </w:object>
      </w:r>
    </w:p>
    <w:p w:rsidR="00022517" w:rsidRPr="00CE48DD" w:rsidRDefault="00022517" w:rsidP="00022517">
      <w:pPr>
        <w:pStyle w:val="tstDirectionLine"/>
        <w:spacing w:before="160"/>
      </w:pPr>
      <w:r w:rsidRPr="00CE48DD">
        <w:t>Determine whether the number is a perfect square.</w:t>
      </w:r>
    </w:p>
    <w:p w:rsidR="001178E2" w:rsidRPr="00CE48DD" w:rsidRDefault="00FB2E52" w:rsidP="00FB2E52">
      <w:pPr>
        <w:pStyle w:val="tstNumList4"/>
      </w:pPr>
      <w:r w:rsidRPr="00CE48DD">
        <w:tab/>
      </w:r>
      <w:r w:rsidR="000D5258">
        <w:rPr>
          <w:rStyle w:val="tstListNumber"/>
        </w:rPr>
        <w:t>9</w:t>
      </w:r>
      <w:r w:rsidRPr="00CE48DD">
        <w:rPr>
          <w:rStyle w:val="tstListNumber"/>
        </w:rPr>
        <w:t>.</w:t>
      </w:r>
      <w:r w:rsidRPr="00CE48DD">
        <w:tab/>
      </w:r>
      <w:r w:rsidR="00CE48DD" w:rsidRPr="00CE48DD">
        <w:t>75</w:t>
      </w:r>
      <w:r w:rsidRPr="00CE48DD">
        <w:tab/>
      </w:r>
      <w:r w:rsidR="009336D6" w:rsidRPr="00CE48DD">
        <w:tab/>
      </w:r>
      <w:r w:rsidR="009336D6" w:rsidRPr="00CE48DD">
        <w:tab/>
      </w:r>
      <w:r w:rsidRPr="00CE48DD">
        <w:rPr>
          <w:rStyle w:val="tstListNumber"/>
        </w:rPr>
        <w:t>1</w:t>
      </w:r>
      <w:r w:rsidR="000D5258">
        <w:rPr>
          <w:rStyle w:val="tstListNumber"/>
        </w:rPr>
        <w:t>0</w:t>
      </w:r>
      <w:r w:rsidRPr="00CE48DD">
        <w:rPr>
          <w:rStyle w:val="tstListNumber"/>
        </w:rPr>
        <w:t>.</w:t>
      </w:r>
      <w:r w:rsidR="00022517" w:rsidRPr="00CE48DD">
        <w:tab/>
      </w:r>
      <w:r w:rsidR="00CE48DD" w:rsidRPr="00CE48DD">
        <w:t>225</w:t>
      </w:r>
    </w:p>
    <w:p w:rsidR="00FB2E52" w:rsidRPr="00234D03" w:rsidRDefault="00FB2E52" w:rsidP="00FB2E52">
      <w:pPr>
        <w:pStyle w:val="tstDirectionLine"/>
        <w:spacing w:before="160"/>
      </w:pPr>
      <w:r w:rsidRPr="00234D03">
        <w:t>Evaluate the expression</w:t>
      </w:r>
      <w:r w:rsidR="00022517" w:rsidRPr="00234D03">
        <w:t>.</w:t>
      </w:r>
    </w:p>
    <w:p w:rsidR="001178E2" w:rsidRPr="00234D03" w:rsidRDefault="004B5067" w:rsidP="004B5067">
      <w:pPr>
        <w:pStyle w:val="tstNumList2"/>
      </w:pPr>
      <w:r w:rsidRPr="00234D03">
        <w:tab/>
      </w:r>
      <w:r w:rsidRPr="00234D03">
        <w:rPr>
          <w:rStyle w:val="tstListNumber"/>
        </w:rPr>
        <w:t>1</w:t>
      </w:r>
      <w:r w:rsidR="000D5258">
        <w:rPr>
          <w:rStyle w:val="tstListNumber"/>
        </w:rPr>
        <w:t>1</w:t>
      </w:r>
      <w:r w:rsidRPr="00234D03">
        <w:rPr>
          <w:rStyle w:val="tstListNumber"/>
        </w:rPr>
        <w:t>.</w:t>
      </w:r>
      <w:r w:rsidRPr="00234D03">
        <w:tab/>
      </w:r>
      <w:r w:rsidR="00234D03" w:rsidRPr="00234D03">
        <w:rPr>
          <w:position w:val="-6"/>
        </w:rPr>
        <w:object w:dxaOrig="1120" w:dyaOrig="320">
          <v:shape id="_x0000_i1031" type="#_x0000_t75" style="width:56.2pt;height:15.8pt" o:ole="">
            <v:imagedata r:id="rId21" o:title=""/>
          </v:shape>
          <o:OLEObject Type="Embed" ProgID="Equation.DSMT4" ShapeID="_x0000_i1031" DrawAspect="Content" ObjectID="_1531493054" r:id="rId22"/>
        </w:object>
      </w:r>
      <w:r w:rsidRPr="00234D03">
        <w:tab/>
      </w:r>
      <w:r w:rsidRPr="00234D03">
        <w:rPr>
          <w:rStyle w:val="tstListNumber"/>
        </w:rPr>
        <w:t>1</w:t>
      </w:r>
      <w:r w:rsidR="000D5258">
        <w:rPr>
          <w:rStyle w:val="tstListNumber"/>
        </w:rPr>
        <w:t>2</w:t>
      </w:r>
      <w:r w:rsidRPr="00234D03">
        <w:rPr>
          <w:rStyle w:val="tstListNumber"/>
        </w:rPr>
        <w:t>.</w:t>
      </w:r>
      <w:r w:rsidRPr="00234D03">
        <w:tab/>
      </w:r>
      <w:r w:rsidR="00234D03" w:rsidRPr="00234D03">
        <w:rPr>
          <w:position w:val="-14"/>
        </w:rPr>
        <w:object w:dxaOrig="1880" w:dyaOrig="400">
          <v:shape id="_x0000_i1032" type="#_x0000_t75" style="width:92.9pt;height:19.05pt" o:ole="">
            <v:imagedata r:id="rId23" o:title=""/>
          </v:shape>
          <o:OLEObject Type="Embed" ProgID="Equation.DSMT4" ShapeID="_x0000_i1032" DrawAspect="Content" ObjectID="_1531493055" r:id="rId24"/>
        </w:object>
      </w:r>
    </w:p>
    <w:p w:rsidR="004B5067" w:rsidRDefault="004B5067" w:rsidP="004B5067">
      <w:pPr>
        <w:pStyle w:val="tstNumList2"/>
        <w:rPr>
          <w:position w:val="-10"/>
        </w:rPr>
      </w:pPr>
      <w:r w:rsidRPr="00234D03">
        <w:tab/>
      </w:r>
      <w:r w:rsidRPr="00234D03">
        <w:rPr>
          <w:rStyle w:val="tstListNumber"/>
        </w:rPr>
        <w:t>1</w:t>
      </w:r>
      <w:r w:rsidR="000D5258">
        <w:rPr>
          <w:rStyle w:val="tstListNumber"/>
        </w:rPr>
        <w:t>3</w:t>
      </w:r>
      <w:r w:rsidRPr="00234D03">
        <w:rPr>
          <w:rStyle w:val="tstListNumber"/>
        </w:rPr>
        <w:t>.</w:t>
      </w:r>
      <w:r w:rsidRPr="00234D03">
        <w:tab/>
      </w:r>
      <w:r w:rsidR="00234D03" w:rsidRPr="00234D03">
        <w:rPr>
          <w:position w:val="-14"/>
        </w:rPr>
        <w:object w:dxaOrig="1420" w:dyaOrig="400">
          <v:shape id="_x0000_i1033" type="#_x0000_t75" style="width:71.05pt;height:19.95pt" o:ole="">
            <v:imagedata r:id="rId25" o:title=""/>
          </v:shape>
          <o:OLEObject Type="Embed" ProgID="Equation.DSMT4" ShapeID="_x0000_i1033" DrawAspect="Content" ObjectID="_1531493056" r:id="rId26"/>
        </w:object>
      </w:r>
      <w:r w:rsidRPr="00234D03">
        <w:tab/>
      </w:r>
      <w:r w:rsidRPr="00234D03">
        <w:rPr>
          <w:rStyle w:val="tstListNumber"/>
        </w:rPr>
        <w:t>1</w:t>
      </w:r>
      <w:r w:rsidR="000D5258">
        <w:rPr>
          <w:rStyle w:val="tstListNumber"/>
        </w:rPr>
        <w:t>4</w:t>
      </w:r>
      <w:r w:rsidRPr="00234D03">
        <w:rPr>
          <w:rStyle w:val="tstListNumber"/>
        </w:rPr>
        <w:t>.</w:t>
      </w:r>
      <w:r w:rsidRPr="00234D03">
        <w:tab/>
      </w:r>
      <w:r w:rsidR="00234D03" w:rsidRPr="00234D03">
        <w:rPr>
          <w:position w:val="-6"/>
        </w:rPr>
        <w:object w:dxaOrig="1660" w:dyaOrig="279">
          <v:shape id="_x0000_i1034" type="#_x0000_t75" style="width:82.7pt;height:14.85pt" o:ole="">
            <v:imagedata r:id="rId27" o:title=""/>
          </v:shape>
          <o:OLEObject Type="Embed" ProgID="Equation.DSMT4" ShapeID="_x0000_i1034" DrawAspect="Content" ObjectID="_1531493057" r:id="rId28"/>
        </w:object>
      </w:r>
    </w:p>
    <w:p w:rsidR="00F85005" w:rsidRDefault="00F85005" w:rsidP="00F85005">
      <w:pPr>
        <w:pStyle w:val="tstDirectionLine"/>
      </w:pPr>
      <w:r>
        <w:t>List the factor pairs of the number.</w:t>
      </w:r>
    </w:p>
    <w:p w:rsidR="00F85005" w:rsidRPr="00234D03" w:rsidRDefault="00F85005" w:rsidP="004B5067">
      <w:pPr>
        <w:pStyle w:val="tstNumList2"/>
      </w:pPr>
      <w:r>
        <w:tab/>
      </w:r>
      <w:r w:rsidR="000D5258">
        <w:rPr>
          <w:rStyle w:val="tstListNumber"/>
        </w:rPr>
        <w:t>15</w:t>
      </w:r>
      <w:r w:rsidRPr="000D5258">
        <w:rPr>
          <w:rStyle w:val="tstListNumber"/>
        </w:rPr>
        <w:t>.</w:t>
      </w:r>
      <w:r w:rsidRPr="000D5258">
        <w:tab/>
        <w:t>21</w:t>
      </w:r>
      <w:r w:rsidRPr="000D5258">
        <w:tab/>
      </w:r>
      <w:r w:rsidR="000D5258">
        <w:rPr>
          <w:rStyle w:val="tstListNumber"/>
        </w:rPr>
        <w:t>16</w:t>
      </w:r>
      <w:r w:rsidRPr="000D5258">
        <w:rPr>
          <w:rStyle w:val="tstListNumber"/>
        </w:rPr>
        <w:t>.</w:t>
      </w:r>
      <w:r w:rsidRPr="000D5258">
        <w:tab/>
        <w:t>45</w:t>
      </w:r>
    </w:p>
    <w:p w:rsidR="000F27D7" w:rsidRPr="00234D03" w:rsidRDefault="00277658" w:rsidP="00277658">
      <w:pPr>
        <w:pStyle w:val="tstDirectionLine"/>
      </w:pPr>
      <w:r w:rsidRPr="00234D03">
        <w:t>Write the prime factorization of the number.</w:t>
      </w:r>
    </w:p>
    <w:p w:rsidR="008300B9" w:rsidRPr="002E64F6" w:rsidRDefault="008300B9" w:rsidP="00277658">
      <w:pPr>
        <w:pStyle w:val="tstNumList2"/>
      </w:pPr>
      <w:r w:rsidRPr="002E64F6">
        <w:tab/>
      </w:r>
      <w:r w:rsidR="006C5190" w:rsidRPr="002E64F6">
        <w:rPr>
          <w:rStyle w:val="tstListNumber"/>
        </w:rPr>
        <w:t>17</w:t>
      </w:r>
      <w:r w:rsidRPr="002E64F6">
        <w:rPr>
          <w:rStyle w:val="tstListNumber"/>
        </w:rPr>
        <w:t>.</w:t>
      </w:r>
      <w:r w:rsidRPr="002E64F6">
        <w:tab/>
      </w:r>
      <w:r w:rsidR="002E64F6" w:rsidRPr="002E64F6">
        <w:t>51</w:t>
      </w:r>
      <w:r w:rsidRPr="002E64F6">
        <w:t xml:space="preserve"> </w:t>
      </w:r>
      <w:r w:rsidR="00277658" w:rsidRPr="002E64F6">
        <w:tab/>
      </w:r>
      <w:r w:rsidR="006C5190" w:rsidRPr="002E64F6">
        <w:rPr>
          <w:rStyle w:val="tstListNumber"/>
        </w:rPr>
        <w:t>18</w:t>
      </w:r>
      <w:r w:rsidR="00277658" w:rsidRPr="002E64F6">
        <w:rPr>
          <w:rStyle w:val="tstListNumber"/>
        </w:rPr>
        <w:t>.</w:t>
      </w:r>
      <w:r w:rsidR="00277658" w:rsidRPr="002E64F6">
        <w:tab/>
      </w:r>
      <w:r w:rsidR="002E64F6" w:rsidRPr="002E64F6">
        <w:t>120</w:t>
      </w:r>
    </w:p>
    <w:p w:rsidR="00CB06EA" w:rsidRPr="008B1371" w:rsidRDefault="00AF408A" w:rsidP="00277658">
      <w:pPr>
        <w:pStyle w:val="tstDirectionLine"/>
      </w:pPr>
      <w:r w:rsidRPr="008B1371">
        <w:t>Find the GCF of the numbers.</w:t>
      </w:r>
    </w:p>
    <w:p w:rsidR="00AF408A" w:rsidRPr="008B1371" w:rsidRDefault="00AF408A" w:rsidP="00AF408A">
      <w:pPr>
        <w:pStyle w:val="tstNumList2"/>
      </w:pPr>
      <w:r w:rsidRPr="008B1371">
        <w:tab/>
      </w:r>
      <w:r w:rsidR="006C5190" w:rsidRPr="008B1371">
        <w:rPr>
          <w:rStyle w:val="tstListNumber"/>
        </w:rPr>
        <w:t>19</w:t>
      </w:r>
      <w:r w:rsidRPr="008B1371">
        <w:rPr>
          <w:rStyle w:val="tstListNumber"/>
        </w:rPr>
        <w:t>.</w:t>
      </w:r>
      <w:r w:rsidRPr="008B1371">
        <w:tab/>
      </w:r>
      <w:r w:rsidR="008B1371" w:rsidRPr="008B1371">
        <w:t>18, 78</w:t>
      </w:r>
      <w:r w:rsidR="00CC1AFD" w:rsidRPr="008B1371">
        <w:t xml:space="preserve"> </w:t>
      </w:r>
      <w:r w:rsidRPr="008B1371">
        <w:tab/>
      </w:r>
      <w:r w:rsidRPr="008B1371">
        <w:rPr>
          <w:rStyle w:val="tstListNumber"/>
        </w:rPr>
        <w:t>2</w:t>
      </w:r>
      <w:r w:rsidR="006C5190" w:rsidRPr="008B1371">
        <w:rPr>
          <w:rStyle w:val="tstListNumber"/>
        </w:rPr>
        <w:t>0</w:t>
      </w:r>
      <w:r w:rsidRPr="008B1371">
        <w:rPr>
          <w:rStyle w:val="tstListNumber"/>
        </w:rPr>
        <w:t>.</w:t>
      </w:r>
      <w:r w:rsidRPr="008B1371">
        <w:tab/>
      </w:r>
      <w:r w:rsidR="0066164B">
        <w:t>9</w:t>
      </w:r>
      <w:r w:rsidR="00C52AE0" w:rsidRPr="008B1371">
        <w:t xml:space="preserve">, </w:t>
      </w:r>
      <w:r w:rsidR="0066164B">
        <w:t>4</w:t>
      </w:r>
      <w:r w:rsidR="008B1371" w:rsidRPr="008B1371">
        <w:t xml:space="preserve">2, </w:t>
      </w:r>
      <w:r w:rsidR="0066164B">
        <w:t>57</w:t>
      </w:r>
    </w:p>
    <w:p w:rsidR="00123193" w:rsidRPr="008B1371" w:rsidRDefault="00123193" w:rsidP="00123193">
      <w:pPr>
        <w:pStyle w:val="tstDirectionLine"/>
      </w:pPr>
      <w:r w:rsidRPr="008B1371">
        <w:t>Find the LCM of the numbers.</w:t>
      </w:r>
    </w:p>
    <w:p w:rsidR="00123193" w:rsidRPr="008B1371" w:rsidRDefault="00123193" w:rsidP="00123193">
      <w:pPr>
        <w:pStyle w:val="tstNumList2"/>
      </w:pPr>
      <w:r w:rsidRPr="008B1371">
        <w:tab/>
      </w:r>
      <w:r w:rsidRPr="008B1371">
        <w:rPr>
          <w:rStyle w:val="tstListNumber"/>
        </w:rPr>
        <w:t>2</w:t>
      </w:r>
      <w:r w:rsidR="006C5190" w:rsidRPr="008B1371">
        <w:rPr>
          <w:rStyle w:val="tstListNumber"/>
        </w:rPr>
        <w:t>1</w:t>
      </w:r>
      <w:r w:rsidRPr="008B1371">
        <w:rPr>
          <w:rStyle w:val="tstListNumber"/>
        </w:rPr>
        <w:t>.</w:t>
      </w:r>
      <w:r w:rsidRPr="008B1371">
        <w:tab/>
      </w:r>
      <w:r w:rsidR="008B1371" w:rsidRPr="008B1371">
        <w:t>9, 12</w:t>
      </w:r>
      <w:r w:rsidRPr="008B1371">
        <w:tab/>
      </w:r>
      <w:r w:rsidRPr="008B1371">
        <w:rPr>
          <w:rStyle w:val="tstListNumber"/>
        </w:rPr>
        <w:t>2</w:t>
      </w:r>
      <w:r w:rsidR="006C5190" w:rsidRPr="008B1371">
        <w:rPr>
          <w:rStyle w:val="tstListNumber"/>
        </w:rPr>
        <w:t>2</w:t>
      </w:r>
      <w:r w:rsidRPr="008B1371">
        <w:rPr>
          <w:rStyle w:val="tstListNumber"/>
        </w:rPr>
        <w:t>.</w:t>
      </w:r>
      <w:r w:rsidRPr="008B1371">
        <w:tab/>
      </w:r>
      <w:r w:rsidR="00185839">
        <w:t>3, 16</w:t>
      </w:r>
      <w:r w:rsidR="00180CB1">
        <w:t xml:space="preserve">, </w:t>
      </w:r>
      <w:r w:rsidR="00185839">
        <w:t>20</w:t>
      </w:r>
    </w:p>
    <w:p w:rsidR="00E25C7E" w:rsidRPr="00185839" w:rsidRDefault="00E25C7E" w:rsidP="00E25C7E">
      <w:pPr>
        <w:pStyle w:val="qzDirectionLine"/>
      </w:pPr>
      <w:r w:rsidRPr="00185839">
        <w:t>Add or subtract. Write the answer in simplest form.</w:t>
      </w:r>
    </w:p>
    <w:p w:rsidR="00E25C7E" w:rsidRPr="00F85005" w:rsidRDefault="00E25C7E" w:rsidP="004B5399">
      <w:pPr>
        <w:pStyle w:val="tstNumList2"/>
      </w:pPr>
      <w:r w:rsidRPr="00185839">
        <w:tab/>
      </w:r>
      <w:r w:rsidRPr="00185839">
        <w:rPr>
          <w:rStyle w:val="exerListNumber"/>
          <w:sz w:val="22"/>
          <w:szCs w:val="22"/>
        </w:rPr>
        <w:t>23.</w:t>
      </w:r>
      <w:r w:rsidRPr="00185839">
        <w:tab/>
      </w:r>
      <w:r w:rsidR="004B5399" w:rsidRPr="004B5399">
        <w:rPr>
          <w:position w:val="-24"/>
        </w:rPr>
        <w:object w:dxaOrig="800" w:dyaOrig="620">
          <v:shape id="_x0000_i1035" type="#_x0000_t75" style="width:39.95pt;height:31.1pt" o:ole="">
            <v:imagedata r:id="rId29" o:title=""/>
          </v:shape>
          <o:OLEObject Type="Embed" ProgID="Equation.DSMT4" ShapeID="_x0000_i1035" DrawAspect="Content" ObjectID="_1531493058" r:id="rId30"/>
        </w:object>
      </w:r>
      <w:r w:rsidRPr="00185839">
        <w:tab/>
      </w:r>
      <w:r w:rsidRPr="00185839">
        <w:rPr>
          <w:rStyle w:val="exerListNumber"/>
          <w:sz w:val="22"/>
          <w:szCs w:val="22"/>
        </w:rPr>
        <w:t>24.</w:t>
      </w:r>
      <w:r w:rsidRPr="00185839">
        <w:tab/>
      </w:r>
      <w:r w:rsidR="004B5399" w:rsidRPr="004B5399">
        <w:rPr>
          <w:position w:val="-24"/>
        </w:rPr>
        <w:object w:dxaOrig="920" w:dyaOrig="620">
          <v:shape id="_x0000_i1036" type="#_x0000_t75" style="width:46pt;height:31.1pt" o:ole="">
            <v:imagedata r:id="rId31" o:title=""/>
          </v:shape>
          <o:OLEObject Type="Embed" ProgID="Equation.DSMT4" ShapeID="_x0000_i1036" DrawAspect="Content" ObjectID="_1531493059" r:id="rId32"/>
        </w:object>
      </w:r>
    </w:p>
    <w:p w:rsidR="00F85005" w:rsidRPr="00E25C7E" w:rsidRDefault="00E3315E" w:rsidP="00E25C7E">
      <w:pPr>
        <w:pStyle w:val="aaaNameDate"/>
      </w:pPr>
      <w:r w:rsidRPr="00334DC5">
        <w:rPr>
          <w:color w:val="00B050"/>
        </w:rPr>
        <w:br w:type="page"/>
      </w:r>
      <w:r w:rsidR="00F33881">
        <w:rPr>
          <w:noProof/>
        </w:rPr>
        <w:lastRenderedPageBreak/>
        <w:pict>
          <v:shape id="_x0000_s1058" type="#_x0000_t202" style="position:absolute;margin-left:1in;margin-top:33pt;width:405pt;height:21pt;z-index:-251655680;mso-position-horizontal-relative:margin;mso-position-vertical-relative:margin" wrapcoords="0 0 21600 0 21600 21600 0 21600 0 0" filled="f" stroked="f">
            <v:textbox style="mso-next-textbox:#_x0000_s1058" inset="0,0,0,0">
              <w:txbxContent>
                <w:p w:rsidR="000D5258" w:rsidRDefault="000D5258" w:rsidP="00743BD6">
                  <w:pPr>
                    <w:pStyle w:val="aaaTitle"/>
                  </w:pPr>
                  <w:r>
                    <w:t xml:space="preserve">Test B </w:t>
                  </w:r>
                  <w:r w:rsidRPr="00E17D1E">
                    <w:rPr>
                      <w:rStyle w:val="aaaContinued"/>
                      <w:b/>
                    </w:rPr>
                    <w:t>(continued)</w:t>
                  </w:r>
                </w:p>
              </w:txbxContent>
            </v:textbox>
            <w10:wrap type="tight" anchorx="margin" anchory="margin"/>
          </v:shape>
        </w:pict>
      </w:r>
      <w:r w:rsidR="00F33881">
        <w:rPr>
          <w:noProof/>
        </w:rPr>
        <w:pict>
          <v:roundrect id="_x0000_s1057" style="position:absolute;margin-left:0;margin-top:24pt;width:66pt;height:39pt;z-index:-251656704;mso-wrap-distance-bottom:6pt;mso-position-horizontal-relative:margin;mso-position-vertical-relative:margin" arcsize="10923f" wrapcoords="964 0 0 1800 -193 2880 -193 18360 579 21240 964 21240 20443 21240 20829 21240 21600 18360 21600 2880 21407 1800 20443 0 964 0" fillcolor="black" stroked="f">
            <v:textbox style="mso-next-textbox:#_x0000_s1057" inset="0,0,0,0">
              <w:txbxContent>
                <w:p w:rsidR="000D5258" w:rsidRDefault="000D5258" w:rsidP="00743BD6">
                  <w:pPr>
                    <w:pStyle w:val="aaaTitleLabel"/>
                  </w:pPr>
                  <w:r>
                    <w:t>Chapter</w:t>
                  </w:r>
                </w:p>
                <w:p w:rsidR="000D5258" w:rsidRPr="00905465" w:rsidRDefault="000D5258" w:rsidP="00743BD6">
                  <w:pPr>
                    <w:pStyle w:val="aaaTitleNumber"/>
                  </w:pPr>
                  <w:r>
                    <w:t>1</w:t>
                  </w:r>
                </w:p>
              </w:txbxContent>
            </v:textbox>
            <w10:wrap type="topAndBottom" anchorx="margin" anchory="margin"/>
          </v:roundrect>
        </w:pict>
      </w:r>
      <w:r w:rsidR="00743BD6" w:rsidRPr="00185839">
        <w:t>Name</w:t>
      </w:r>
      <w:r w:rsidR="00743BD6" w:rsidRPr="00185839">
        <w:tab/>
      </w:r>
      <w:r w:rsidR="00743BD6" w:rsidRPr="00185839">
        <w:tab/>
        <w:t>Date</w:t>
      </w:r>
      <w:r w:rsidR="00743BD6" w:rsidRPr="00185839">
        <w:tab/>
      </w:r>
      <w:r w:rsidR="00F33881">
        <w:rPr>
          <w:noProof/>
        </w:rPr>
        <w:pict>
          <v:shape id="_x0000_s1048" type="#_x0000_t202" style="position:absolute;margin-left:1048.8pt;margin-top:1in;width:96pt;height:618pt;z-index:-251660800;mso-wrap-distance-left:6pt;mso-wrap-distance-right:6pt;mso-position-horizontal:right;mso-position-horizontal-relative:margin;mso-position-vertical-relative:margin" wrapcoords="0 0 21600 0 21600 21600 0 21600 0 0" filled="f" stroked="f">
            <v:textbox style="mso-next-textbox:#_x0000_s1048" inset="0,0,0,0">
              <w:txbxContent>
                <w:p w:rsidR="000D5258" w:rsidRDefault="000D5258" w:rsidP="002A45E1">
                  <w:pPr>
                    <w:pStyle w:val="tstAnswerHead"/>
                  </w:pPr>
                  <w:r>
                    <w:t>Answers</w:t>
                  </w:r>
                </w:p>
                <w:p w:rsidR="000D5258" w:rsidRDefault="000D5258" w:rsidP="00B23285">
                  <w:pPr>
                    <w:pStyle w:val="qzAnswerLine"/>
                  </w:pPr>
                  <w:r>
                    <w:tab/>
                    <w:t>25.</w:t>
                  </w:r>
                  <w:r>
                    <w:tab/>
                    <w:t>a.</w:t>
                  </w:r>
                  <w:r w:rsidRPr="008200B8">
                    <w:rPr>
                      <w:u w:val="single"/>
                    </w:rPr>
                    <w:tab/>
                  </w:r>
                </w:p>
                <w:p w:rsidR="000D5258" w:rsidRDefault="000D5258" w:rsidP="00B23285">
                  <w:pPr>
                    <w:pStyle w:val="qzAnswerLine"/>
                  </w:pPr>
                  <w:r>
                    <w:tab/>
                  </w:r>
                  <w:r>
                    <w:tab/>
                    <w:t>b.</w:t>
                  </w:r>
                  <w:r w:rsidRPr="008200B8">
                    <w:rPr>
                      <w:u w:val="single"/>
                    </w:rPr>
                    <w:tab/>
                  </w:r>
                </w:p>
                <w:p w:rsidR="00EC7DFB" w:rsidRDefault="000D5258" w:rsidP="00EC7DFB">
                  <w:pPr>
                    <w:pStyle w:val="tstAnswerLine"/>
                  </w:pPr>
                  <w:r>
                    <w:tab/>
                    <w:t>26.</w:t>
                  </w:r>
                  <w:r w:rsidRPr="00270313">
                    <w:rPr>
                      <w:b w:val="0"/>
                    </w:rPr>
                    <w:tab/>
                  </w:r>
                  <w:r w:rsidR="00EC7DFB" w:rsidRPr="00270313">
                    <w:rPr>
                      <w:u w:val="single"/>
                    </w:rPr>
                    <w:tab/>
                  </w:r>
                </w:p>
                <w:p w:rsidR="000D5258" w:rsidRPr="00270313" w:rsidRDefault="000D5258" w:rsidP="00B23285">
                  <w:pPr>
                    <w:pStyle w:val="qzAnswerLine"/>
                    <w:rPr>
                      <w:u w:val="single"/>
                    </w:rPr>
                  </w:pPr>
                  <w:r w:rsidRPr="00235576">
                    <w:tab/>
                  </w:r>
                  <w:r w:rsidRPr="00235576">
                    <w:tab/>
                  </w:r>
                  <w:r w:rsidRPr="008051C9">
                    <w:rPr>
                      <w:u w:val="single"/>
                    </w:rPr>
                    <w:tab/>
                  </w:r>
                </w:p>
                <w:p w:rsidR="00EC7DFB" w:rsidRDefault="000D5258" w:rsidP="00EC7DFB">
                  <w:pPr>
                    <w:pStyle w:val="tstAnswerLine"/>
                  </w:pPr>
                  <w:r>
                    <w:tab/>
                    <w:t>27.</w:t>
                  </w:r>
                  <w:r w:rsidRPr="00270313">
                    <w:rPr>
                      <w:b w:val="0"/>
                    </w:rPr>
                    <w:tab/>
                  </w:r>
                  <w:r w:rsidR="00EC7DFB" w:rsidRPr="00270313">
                    <w:rPr>
                      <w:u w:val="single"/>
                    </w:rPr>
                    <w:tab/>
                  </w:r>
                </w:p>
                <w:p w:rsidR="000D5258" w:rsidRDefault="000D5258" w:rsidP="002A45E1">
                  <w:pPr>
                    <w:pStyle w:val="tstAnswerLine"/>
                  </w:pPr>
                  <w:r>
                    <w:tab/>
                    <w:t>28.</w:t>
                  </w:r>
                  <w:r w:rsidRPr="00270313">
                    <w:rPr>
                      <w:b w:val="0"/>
                    </w:rPr>
                    <w:tab/>
                  </w:r>
                  <w:r w:rsidR="00EC7DFB" w:rsidRPr="00270313">
                    <w:rPr>
                      <w:u w:val="single"/>
                    </w:rPr>
                    <w:tab/>
                  </w:r>
                </w:p>
                <w:p w:rsidR="000D5258" w:rsidRDefault="000D5258" w:rsidP="002A45E1">
                  <w:pPr>
                    <w:pStyle w:val="tstAnswerLine"/>
                  </w:pPr>
                  <w:r>
                    <w:tab/>
                    <w:t>29.</w:t>
                  </w:r>
                  <w:r w:rsidRPr="00270313">
                    <w:rPr>
                      <w:b w:val="0"/>
                    </w:rPr>
                    <w:tab/>
                  </w:r>
                  <w:r w:rsidR="00EC7DFB" w:rsidRPr="00270313">
                    <w:rPr>
                      <w:u w:val="single"/>
                    </w:rPr>
                    <w:tab/>
                  </w:r>
                </w:p>
                <w:p w:rsidR="000D5258" w:rsidRDefault="000D5258" w:rsidP="00CB62AE">
                  <w:pPr>
                    <w:pStyle w:val="tstAnswerLine"/>
                  </w:pPr>
                  <w:r>
                    <w:tab/>
                    <w:t>30.</w:t>
                  </w:r>
                  <w:r w:rsidRPr="00270313">
                    <w:rPr>
                      <w:b w:val="0"/>
                    </w:rPr>
                    <w:tab/>
                  </w:r>
                  <w:r w:rsidR="00EC7DFB" w:rsidRPr="00270313">
                    <w:rPr>
                      <w:u w:val="single"/>
                    </w:rPr>
                    <w:tab/>
                  </w:r>
                </w:p>
                <w:p w:rsidR="000D5258" w:rsidRDefault="000D5258" w:rsidP="002A45E1">
                  <w:pPr>
                    <w:pStyle w:val="tstAnswerLine"/>
                  </w:pPr>
                </w:p>
              </w:txbxContent>
            </v:textbox>
            <w10:wrap type="tight" anchorx="margin" anchory="margin"/>
          </v:shape>
        </w:pict>
      </w:r>
    </w:p>
    <w:p w:rsidR="00E61BDD" w:rsidRPr="00A15733" w:rsidRDefault="00E61BDD" w:rsidP="00F37195">
      <w:pPr>
        <w:pStyle w:val="tstNumList1"/>
      </w:pPr>
      <w:r w:rsidRPr="00185839">
        <w:tab/>
      </w:r>
      <w:r w:rsidR="006C5190" w:rsidRPr="00185839">
        <w:rPr>
          <w:rStyle w:val="exerListNumber"/>
          <w:sz w:val="22"/>
          <w:szCs w:val="22"/>
        </w:rPr>
        <w:t>2</w:t>
      </w:r>
      <w:r w:rsidR="0022722F" w:rsidRPr="00185839">
        <w:rPr>
          <w:rStyle w:val="exerListNumber"/>
          <w:sz w:val="22"/>
          <w:szCs w:val="22"/>
        </w:rPr>
        <w:t>5</w:t>
      </w:r>
      <w:r w:rsidRPr="00185839">
        <w:rPr>
          <w:rStyle w:val="qzListNumber"/>
        </w:rPr>
        <w:t>.</w:t>
      </w:r>
      <w:r w:rsidRPr="00185839">
        <w:tab/>
      </w:r>
      <w:r w:rsidR="00D5249E" w:rsidRPr="00185839">
        <w:t>A</w:t>
      </w:r>
      <w:r w:rsidR="00B95F57">
        <w:t xml:space="preserve"> store </w:t>
      </w:r>
      <w:r w:rsidR="00A15733">
        <w:t>has</w:t>
      </w:r>
      <w:r w:rsidR="00B95F57">
        <w:t xml:space="preserve"> </w:t>
      </w:r>
      <w:r w:rsidR="00A15733">
        <w:t xml:space="preserve">15 boxes of apples. Each box contains 98 apples. </w:t>
      </w:r>
    </w:p>
    <w:p w:rsidR="00A15733" w:rsidRDefault="00A15733" w:rsidP="00A15733">
      <w:pPr>
        <w:pStyle w:val="tstLetSubList1"/>
      </w:pPr>
      <w:r w:rsidRPr="00A15733">
        <w:tab/>
      </w:r>
      <w:r w:rsidRPr="00A15733">
        <w:rPr>
          <w:rStyle w:val="tstListNumber"/>
        </w:rPr>
        <w:t>a.</w:t>
      </w:r>
      <w:r w:rsidRPr="00A15733">
        <w:tab/>
        <w:t xml:space="preserve">How many </w:t>
      </w:r>
      <w:r>
        <w:t>apples</w:t>
      </w:r>
      <w:r w:rsidRPr="00A15733">
        <w:t xml:space="preserve"> does the store </w:t>
      </w:r>
      <w:r>
        <w:t>have</w:t>
      </w:r>
      <w:r w:rsidRPr="00A15733">
        <w:t>?</w:t>
      </w:r>
    </w:p>
    <w:p w:rsidR="00A15733" w:rsidRPr="0066164B" w:rsidRDefault="00A15733" w:rsidP="00A15733">
      <w:pPr>
        <w:pStyle w:val="tstLetSubList1"/>
      </w:pPr>
      <w:r>
        <w:rPr>
          <w:rStyle w:val="tstListNumber"/>
        </w:rPr>
        <w:tab/>
        <w:t>b.</w:t>
      </w:r>
      <w:r>
        <w:tab/>
        <w:t xml:space="preserve">What </w:t>
      </w:r>
      <w:r w:rsidR="00DD1FBE">
        <w:t>is the maximum number of bags of</w:t>
      </w:r>
      <w:r>
        <w:t xml:space="preserve"> apples that can be sold </w:t>
      </w:r>
      <w:r w:rsidR="004B5399">
        <w:br/>
      </w:r>
      <w:r>
        <w:t xml:space="preserve">if 8 </w:t>
      </w:r>
      <w:r w:rsidRPr="0066164B">
        <w:t>apples are put in each bag?</w:t>
      </w:r>
    </w:p>
    <w:p w:rsidR="004C6FA0" w:rsidRPr="0066164B" w:rsidRDefault="004C6FA0" w:rsidP="00F37195">
      <w:pPr>
        <w:pStyle w:val="tstNumList1"/>
      </w:pPr>
      <w:r w:rsidRPr="0066164B">
        <w:rPr>
          <w:rStyle w:val="exerListNumber"/>
          <w:sz w:val="22"/>
          <w:szCs w:val="22"/>
        </w:rPr>
        <w:tab/>
      </w:r>
      <w:r w:rsidR="006C5190" w:rsidRPr="0066164B">
        <w:rPr>
          <w:rStyle w:val="exerListNumber"/>
          <w:sz w:val="22"/>
          <w:szCs w:val="22"/>
        </w:rPr>
        <w:t>2</w:t>
      </w:r>
      <w:r w:rsidR="0022722F" w:rsidRPr="0066164B">
        <w:rPr>
          <w:rStyle w:val="exerListNumber"/>
          <w:sz w:val="22"/>
          <w:szCs w:val="22"/>
        </w:rPr>
        <w:t>6</w:t>
      </w:r>
      <w:r w:rsidRPr="0066164B">
        <w:rPr>
          <w:rStyle w:val="exerListNumber"/>
          <w:sz w:val="22"/>
          <w:szCs w:val="22"/>
        </w:rPr>
        <w:t>.</w:t>
      </w:r>
      <w:r w:rsidRPr="0066164B">
        <w:tab/>
      </w:r>
      <w:r w:rsidR="00796A77">
        <w:t xml:space="preserve">On </w:t>
      </w:r>
      <w:r w:rsidR="00D35184">
        <w:t>M</w:t>
      </w:r>
      <w:r w:rsidR="00796A77">
        <w:t>onday</w:t>
      </w:r>
      <w:r w:rsidR="00B23285">
        <w:t>, f</w:t>
      </w:r>
      <w:r w:rsidR="004C38DF">
        <w:t xml:space="preserve">ive students make up a rumor. </w:t>
      </w:r>
      <w:r w:rsidR="00D35184">
        <w:t>On</w:t>
      </w:r>
      <w:r w:rsidR="004C38DF">
        <w:t xml:space="preserve"> each of the next </w:t>
      </w:r>
      <w:r w:rsidR="00DD1FBE">
        <w:t>two</w:t>
      </w:r>
      <w:r w:rsidR="004C38DF">
        <w:t xml:space="preserve"> days, every student that knows the rumor tells five other students.</w:t>
      </w:r>
      <w:r w:rsidR="00B23285">
        <w:t xml:space="preserve"> </w:t>
      </w:r>
      <w:r w:rsidR="004B5399">
        <w:br/>
      </w:r>
      <w:r w:rsidR="00B23285">
        <w:t>Write a power to represent the number of students that know the rumor at the end of day</w:t>
      </w:r>
      <w:r w:rsidR="00D35184">
        <w:t xml:space="preserve"> on Wednesday</w:t>
      </w:r>
      <w:r w:rsidR="00B23285">
        <w:t>. Then find the number of students.</w:t>
      </w:r>
    </w:p>
    <w:p w:rsidR="004B5399" w:rsidRDefault="00C874F4" w:rsidP="004B5399">
      <w:pPr>
        <w:pStyle w:val="tstNumList1"/>
      </w:pPr>
      <w:r w:rsidRPr="0066164B">
        <w:rPr>
          <w:rStyle w:val="qzListNumber"/>
          <w:b w:val="0"/>
        </w:rPr>
        <w:tab/>
      </w:r>
      <w:r w:rsidR="006C5190" w:rsidRPr="0066164B">
        <w:rPr>
          <w:rStyle w:val="qzListNumber"/>
        </w:rPr>
        <w:t>2</w:t>
      </w:r>
      <w:r w:rsidR="0022722F" w:rsidRPr="0066164B">
        <w:rPr>
          <w:rStyle w:val="qzListNumber"/>
        </w:rPr>
        <w:t>7</w:t>
      </w:r>
      <w:r w:rsidRPr="0066164B">
        <w:rPr>
          <w:rStyle w:val="qzListNumber"/>
        </w:rPr>
        <w:t>.</w:t>
      </w:r>
      <w:r w:rsidRPr="0066164B">
        <w:tab/>
      </w:r>
      <w:r w:rsidR="00123193" w:rsidRPr="0066164B">
        <w:t xml:space="preserve">The point system below is used to rank teams in a </w:t>
      </w:r>
      <w:r w:rsidR="00A92302" w:rsidRPr="0066164B">
        <w:t>soccer</w:t>
      </w:r>
      <w:r w:rsidR="00123193" w:rsidRPr="0066164B">
        <w:t xml:space="preserve"> league</w:t>
      </w:r>
      <w:r w:rsidR="00195EC8" w:rsidRPr="0066164B">
        <w:t xml:space="preserve">. </w:t>
      </w:r>
      <w:r w:rsidR="004B5399">
        <w:br/>
      </w:r>
      <w:r w:rsidR="00123193" w:rsidRPr="0066164B">
        <w:t>A</w:t>
      </w:r>
      <w:r w:rsidR="00AF00D3" w:rsidRPr="0066164B">
        <w:t xml:space="preserve"> team’s</w:t>
      </w:r>
      <w:r w:rsidR="00195EC8" w:rsidRPr="0066164B">
        <w:t xml:space="preserve"> record is </w:t>
      </w:r>
      <w:r w:rsidR="00B23285">
        <w:t>16</w:t>
      </w:r>
      <w:r w:rsidR="00195EC8" w:rsidRPr="0066164B">
        <w:t xml:space="preserve"> wins, </w:t>
      </w:r>
      <w:r w:rsidR="00B23285">
        <w:t>6</w:t>
      </w:r>
      <w:r w:rsidR="00195EC8" w:rsidRPr="0066164B">
        <w:t xml:space="preserve"> </w:t>
      </w:r>
      <w:r w:rsidR="00AF00D3" w:rsidRPr="0066164B">
        <w:t>ties</w:t>
      </w:r>
      <w:r w:rsidR="00195EC8" w:rsidRPr="0066164B">
        <w:t xml:space="preserve">, and </w:t>
      </w:r>
      <w:r w:rsidR="00B23285">
        <w:t>9</w:t>
      </w:r>
      <w:r w:rsidR="00A92302" w:rsidRPr="0066164B">
        <w:t xml:space="preserve"> </w:t>
      </w:r>
      <w:r w:rsidR="00AF00D3" w:rsidRPr="0066164B">
        <w:t>losses</w:t>
      </w:r>
      <w:r w:rsidR="00195EC8" w:rsidRPr="0066164B">
        <w:t>. How many</w:t>
      </w:r>
      <w:r w:rsidR="00B23285">
        <w:t xml:space="preserve"> points </w:t>
      </w:r>
      <w:r w:rsidR="004B5399">
        <w:br/>
      </w:r>
      <w:r w:rsidR="00B23285">
        <w:t>does the team have</w:t>
      </w:r>
      <w:r w:rsidRPr="0066164B">
        <w:t>?</w:t>
      </w:r>
      <w:r w:rsidR="004B5399" w:rsidRPr="004B5399">
        <w:t xml:space="preserve"> </w:t>
      </w:r>
    </w:p>
    <w:p w:rsidR="004B5399" w:rsidRDefault="00F33881" w:rsidP="004B5399">
      <w:pPr>
        <w:pStyle w:val="tstNumList1"/>
        <w:spacing w:after="1560"/>
        <w:ind w:left="562" w:hanging="562"/>
      </w:pPr>
      <w:r>
        <w:rPr>
          <w:noProof/>
        </w:rPr>
        <w:pict>
          <v:shape id="_x0000_s1074" type="#_x0000_t202" style="position:absolute;left:0;text-align:left;margin-left:91.65pt;margin-top:-1pt;width:142.7pt;height:83.15pt;z-index:251658752" filled="f" stroked="f">
            <v:textbox>
              <w:txbxContent>
                <w:tbl>
                  <w:tblPr>
                    <w:tblStyle w:val="TableGrid"/>
                    <w:tblW w:w="0" w:type="auto"/>
                    <w:tblLayout w:type="fixed"/>
                    <w:tblCellMar>
                      <w:left w:w="120" w:type="dxa"/>
                      <w:right w:w="120" w:type="dxa"/>
                    </w:tblCellMar>
                    <w:tblLook w:val="01E0" w:firstRow="1" w:lastRow="1" w:firstColumn="1" w:lastColumn="1" w:noHBand="0" w:noVBand="0"/>
                  </w:tblPr>
                  <w:tblGrid>
                    <w:gridCol w:w="1260"/>
                    <w:gridCol w:w="1260"/>
                  </w:tblGrid>
                  <w:tr w:rsidR="004B5399" w:rsidTr="006D372D">
                    <w:trPr>
                      <w:cantSplit/>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B5399" w:rsidRPr="00E02768" w:rsidRDefault="004B5399" w:rsidP="006D372D">
                        <w:pPr>
                          <w:pStyle w:val="tstNumList1"/>
                          <w:spacing w:after="0" w:line="0" w:lineRule="atLeast"/>
                          <w:ind w:left="0" w:firstLine="0"/>
                          <w:jc w:val="center"/>
                          <w:rPr>
                            <w:rFonts w:ascii="Arial" w:hAnsi="Arial" w:cs="Arial"/>
                            <w:b/>
                            <w:sz w:val="22"/>
                            <w:szCs w:val="22"/>
                          </w:rPr>
                        </w:pPr>
                        <w:r w:rsidRPr="00E02768">
                          <w:rPr>
                            <w:rFonts w:ascii="Arial" w:hAnsi="Arial" w:cs="Arial"/>
                            <w:b/>
                            <w:sz w:val="22"/>
                            <w:szCs w:val="22"/>
                          </w:rPr>
                          <w:t>Result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B5399" w:rsidRPr="00E02768" w:rsidRDefault="004B5399" w:rsidP="006D372D">
                        <w:pPr>
                          <w:pStyle w:val="tstNumList1"/>
                          <w:spacing w:after="0" w:line="0" w:lineRule="atLeast"/>
                          <w:ind w:left="0" w:firstLine="0"/>
                          <w:jc w:val="center"/>
                          <w:rPr>
                            <w:rFonts w:ascii="Arial" w:hAnsi="Arial" w:cs="Arial"/>
                            <w:b/>
                            <w:sz w:val="22"/>
                            <w:szCs w:val="22"/>
                          </w:rPr>
                        </w:pPr>
                        <w:r w:rsidRPr="00E02768">
                          <w:rPr>
                            <w:rFonts w:ascii="Arial" w:hAnsi="Arial" w:cs="Arial"/>
                            <w:b/>
                            <w:sz w:val="22"/>
                            <w:szCs w:val="22"/>
                          </w:rPr>
                          <w:t>Points</w:t>
                        </w:r>
                      </w:p>
                    </w:tc>
                  </w:tr>
                  <w:tr w:rsidR="004B5399" w:rsidTr="006D372D">
                    <w:trPr>
                      <w:cantSplit/>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B5399" w:rsidRDefault="004B5399" w:rsidP="006D372D">
                        <w:pPr>
                          <w:pStyle w:val="tstNumList1"/>
                          <w:spacing w:after="0" w:line="0" w:lineRule="atLeast"/>
                          <w:ind w:left="0" w:firstLine="0"/>
                          <w:jc w:val="center"/>
                        </w:pPr>
                        <w:r>
                          <w:t>Win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B5399" w:rsidRDefault="004B5399" w:rsidP="006D372D">
                        <w:pPr>
                          <w:pStyle w:val="tstNumList1"/>
                          <w:spacing w:after="0" w:line="0" w:lineRule="atLeast"/>
                          <w:ind w:left="0" w:firstLine="0"/>
                          <w:jc w:val="center"/>
                        </w:pPr>
                        <w:r>
                          <w:t>3</w:t>
                        </w:r>
                      </w:p>
                    </w:tc>
                  </w:tr>
                  <w:tr w:rsidR="004B5399" w:rsidTr="006D372D">
                    <w:trPr>
                      <w:cantSplit/>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B5399" w:rsidRDefault="004B5399" w:rsidP="006D372D">
                        <w:pPr>
                          <w:pStyle w:val="tstNumList1"/>
                          <w:spacing w:after="0" w:line="0" w:lineRule="atLeast"/>
                          <w:ind w:left="0" w:firstLine="0"/>
                          <w:jc w:val="center"/>
                        </w:pPr>
                        <w:r>
                          <w:t>Tie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B5399" w:rsidRDefault="004B5399" w:rsidP="006D372D">
                        <w:pPr>
                          <w:pStyle w:val="tstNumList1"/>
                          <w:spacing w:after="0" w:line="0" w:lineRule="atLeast"/>
                          <w:ind w:left="0" w:firstLine="0"/>
                          <w:jc w:val="center"/>
                        </w:pPr>
                        <w:r>
                          <w:t>1</w:t>
                        </w:r>
                      </w:p>
                    </w:tc>
                  </w:tr>
                  <w:tr w:rsidR="004B5399" w:rsidTr="006D372D">
                    <w:trPr>
                      <w:cantSplit/>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B5399" w:rsidRDefault="004B5399" w:rsidP="006D372D">
                        <w:pPr>
                          <w:pStyle w:val="tstNumList1"/>
                          <w:spacing w:after="0" w:line="0" w:lineRule="atLeast"/>
                          <w:ind w:left="0" w:firstLine="0"/>
                          <w:jc w:val="center"/>
                        </w:pPr>
                        <w:r>
                          <w:t>Loss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B5399" w:rsidRDefault="004B5399" w:rsidP="006D372D">
                        <w:pPr>
                          <w:pStyle w:val="tstNumList1"/>
                          <w:spacing w:after="0" w:line="0" w:lineRule="atLeast"/>
                          <w:ind w:left="0" w:firstLine="0"/>
                          <w:jc w:val="center"/>
                        </w:pPr>
                        <w:r>
                          <w:t>0</w:t>
                        </w:r>
                      </w:p>
                    </w:tc>
                  </w:tr>
                </w:tbl>
                <w:p w:rsidR="004B5399" w:rsidRPr="00CC1261" w:rsidRDefault="004B5399" w:rsidP="004B5399">
                  <w:pPr>
                    <w:pStyle w:val="tstTableText"/>
                    <w:jc w:val="left"/>
                  </w:pPr>
                </w:p>
              </w:txbxContent>
            </v:textbox>
          </v:shape>
        </w:pict>
      </w:r>
      <w:r w:rsidR="004B5399">
        <w:tab/>
      </w:r>
      <w:r w:rsidR="004B5399">
        <w:tab/>
      </w:r>
    </w:p>
    <w:p w:rsidR="00C874F4" w:rsidRPr="00F85005" w:rsidRDefault="00692B5E" w:rsidP="004B5399">
      <w:pPr>
        <w:pStyle w:val="tstNumList1"/>
      </w:pPr>
      <w:r w:rsidRPr="00F85005">
        <w:tab/>
      </w:r>
      <w:r w:rsidR="006C5190" w:rsidRPr="00F85005">
        <w:rPr>
          <w:rStyle w:val="exerListNumber"/>
          <w:sz w:val="22"/>
          <w:szCs w:val="22"/>
        </w:rPr>
        <w:t>2</w:t>
      </w:r>
      <w:r w:rsidR="00F85005" w:rsidRPr="00F85005">
        <w:rPr>
          <w:rStyle w:val="exerListNumber"/>
          <w:sz w:val="22"/>
          <w:szCs w:val="22"/>
        </w:rPr>
        <w:t>8</w:t>
      </w:r>
      <w:r w:rsidRPr="00F85005">
        <w:rPr>
          <w:rStyle w:val="qzListNumber"/>
        </w:rPr>
        <w:t>.</w:t>
      </w:r>
      <w:r w:rsidRPr="00F85005">
        <w:tab/>
      </w:r>
      <w:r w:rsidR="000C62B5" w:rsidRPr="00F85005">
        <w:t xml:space="preserve">You </w:t>
      </w:r>
      <w:r w:rsidR="00F85005">
        <w:t xml:space="preserve">have 64 inches of </w:t>
      </w:r>
      <w:r w:rsidR="0039111C">
        <w:t>blue fabric and 96 inches of green fabric. You want to cut the fabric into pieces of equal length with no leftovers. What is the greatest length of the pieces that you can make?</w:t>
      </w:r>
    </w:p>
    <w:p w:rsidR="007A57BC" w:rsidRPr="0039111C" w:rsidRDefault="007A57BC" w:rsidP="00F37195">
      <w:pPr>
        <w:pStyle w:val="tstNumList1"/>
      </w:pPr>
      <w:r w:rsidRPr="00F85005">
        <w:tab/>
      </w:r>
      <w:r w:rsidR="00CE1636">
        <w:rPr>
          <w:rStyle w:val="exerListNumber"/>
          <w:sz w:val="22"/>
          <w:szCs w:val="22"/>
        </w:rPr>
        <w:t>29</w:t>
      </w:r>
      <w:r w:rsidRPr="0039111C">
        <w:rPr>
          <w:rStyle w:val="qzListNumber"/>
        </w:rPr>
        <w:t>.</w:t>
      </w:r>
      <w:r w:rsidRPr="0039111C">
        <w:tab/>
      </w:r>
      <w:r w:rsidR="0039111C" w:rsidRPr="0039111C">
        <w:t>T</w:t>
      </w:r>
      <w:r w:rsidR="00DA07AC">
        <w:t xml:space="preserve">wo runners begin running laps around a </w:t>
      </w:r>
      <w:r w:rsidR="00DD1FBE">
        <w:t>one-</w:t>
      </w:r>
      <w:r w:rsidR="00DA07AC">
        <w:t>mile track at the same time. The first runner completes a mile every 6 minutes and the second runner completes a mile every 8 minutes. After how long will the first runner lap the second runner?</w:t>
      </w:r>
    </w:p>
    <w:p w:rsidR="007A57BC" w:rsidRPr="0039111C" w:rsidRDefault="00CB2AE0" w:rsidP="00D20BB7">
      <w:pPr>
        <w:pStyle w:val="tstNumList3"/>
      </w:pPr>
      <w:r w:rsidRPr="00F85005">
        <w:tab/>
      </w:r>
      <w:r>
        <w:rPr>
          <w:rStyle w:val="exerListNumber"/>
          <w:sz w:val="22"/>
          <w:szCs w:val="22"/>
        </w:rPr>
        <w:t>30</w:t>
      </w:r>
      <w:r w:rsidRPr="0039111C">
        <w:rPr>
          <w:rStyle w:val="qzListNumber"/>
        </w:rPr>
        <w:t>.</w:t>
      </w:r>
      <w:r w:rsidRPr="0039111C">
        <w:tab/>
      </w:r>
      <w:r w:rsidR="00F91C94">
        <w:t>A town</w:t>
      </w:r>
      <w:r w:rsidR="000D5258">
        <w:t xml:space="preserve"> received</w:t>
      </w:r>
      <w:r w:rsidR="00F91C94">
        <w:t xml:space="preserve"> </w:t>
      </w:r>
      <w:r w:rsidR="004B5399" w:rsidRPr="00DD1FBE">
        <w:rPr>
          <w:position w:val="-24"/>
        </w:rPr>
        <w:object w:dxaOrig="380" w:dyaOrig="620">
          <v:shape id="_x0000_i1037" type="#_x0000_t75" style="width:18.1pt;height:30.65pt" o:ole="">
            <v:imagedata r:id="rId33" o:title=""/>
          </v:shape>
          <o:OLEObject Type="Embed" ProgID="Equation.DSMT4" ShapeID="_x0000_i1037" DrawAspect="Content" ObjectID="_1531493060" r:id="rId34"/>
        </w:object>
      </w:r>
      <w:r w:rsidR="00F91C94">
        <w:t xml:space="preserve"> inches of rain one day and </w:t>
      </w:r>
      <w:r w:rsidR="004B5399" w:rsidRPr="00DD1FBE">
        <w:rPr>
          <w:position w:val="-24"/>
        </w:rPr>
        <w:object w:dxaOrig="360" w:dyaOrig="620">
          <v:shape id="_x0000_i1038" type="#_x0000_t75" style="width:17.65pt;height:30.65pt" o:ole="">
            <v:imagedata r:id="rId35" o:title=""/>
          </v:shape>
          <o:OLEObject Type="Embed" ProgID="Equation.DSMT4" ShapeID="_x0000_i1038" DrawAspect="Content" ObjectID="_1531493061" r:id="rId36"/>
        </w:object>
      </w:r>
      <w:r w:rsidR="00DD1FBE">
        <w:rPr>
          <w:position w:val="-14"/>
        </w:rPr>
        <w:t xml:space="preserve"> </w:t>
      </w:r>
      <w:r w:rsidR="00F91C94">
        <w:t xml:space="preserve">inches the next day. How many inches </w:t>
      </w:r>
      <w:r w:rsidR="000D5258">
        <w:t>of rain fell in the town over the two</w:t>
      </w:r>
      <w:r w:rsidR="008F0522">
        <w:t xml:space="preserve"> days</w:t>
      </w:r>
      <w:r w:rsidR="000D5258">
        <w:t>?</w:t>
      </w:r>
      <w:bookmarkEnd w:id="0"/>
    </w:p>
    <w:sectPr w:rsidR="007A57BC" w:rsidRPr="0039111C" w:rsidSect="00440A61">
      <w:footerReference w:type="even" r:id="rId37"/>
      <w:footerReference w:type="default" r:id="rId38"/>
      <w:pgSz w:w="12240" w:h="15840" w:code="1"/>
      <w:pgMar w:top="840" w:right="840" w:bottom="660" w:left="1860" w:header="720" w:footer="66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A2" w:rsidRDefault="00AA6BA2">
      <w:r>
        <w:separator/>
      </w:r>
    </w:p>
    <w:p w:rsidR="00AA6BA2" w:rsidRDefault="00AA6BA2"/>
  </w:endnote>
  <w:endnote w:type="continuationSeparator" w:id="0">
    <w:p w:rsidR="00AA6BA2" w:rsidRDefault="00AA6BA2">
      <w:r>
        <w:continuationSeparator/>
      </w:r>
    </w:p>
    <w:p w:rsidR="00AA6BA2" w:rsidRDefault="00AA6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8" w:rsidRDefault="00983FEA" w:rsidP="00330C95">
    <w:pPr>
      <w:pStyle w:val="Footer"/>
      <w:framePr w:wrap="around" w:vAnchor="text" w:hAnchor="margin" w:xAlign="outside" w:y="1"/>
      <w:rPr>
        <w:rStyle w:val="PageNumber"/>
      </w:rPr>
    </w:pPr>
    <w:r>
      <w:rPr>
        <w:rStyle w:val="PageNumber"/>
      </w:rPr>
      <w:fldChar w:fldCharType="begin"/>
    </w:r>
    <w:r w:rsidR="000D5258">
      <w:rPr>
        <w:rStyle w:val="PageNumber"/>
      </w:rPr>
      <w:instrText xml:space="preserve">PAGE  </w:instrText>
    </w:r>
    <w:r>
      <w:rPr>
        <w:rStyle w:val="PageNumber"/>
      </w:rPr>
      <w:fldChar w:fldCharType="separate"/>
    </w:r>
    <w:r w:rsidR="00E47F5F">
      <w:rPr>
        <w:rStyle w:val="PageNumber"/>
        <w:noProof/>
      </w:rPr>
      <w:t>10</w:t>
    </w:r>
    <w:r>
      <w:rPr>
        <w:rStyle w:val="PageNumber"/>
      </w:rPr>
      <w:fldChar w:fldCharType="end"/>
    </w:r>
  </w:p>
  <w:p w:rsidR="000D5258" w:rsidRDefault="000D5258" w:rsidP="00652BCB">
    <w:pPr>
      <w:pStyle w:val="Footer"/>
      <w:tabs>
        <w:tab w:val="clear" w:pos="4320"/>
        <w:tab w:val="clear" w:pos="8640"/>
        <w:tab w:val="left" w:pos="600"/>
        <w:tab w:val="right" w:pos="9540"/>
      </w:tabs>
    </w:pPr>
    <w:r>
      <w:tab/>
    </w:r>
    <w:r w:rsidRPr="002E23D9">
      <w:rPr>
        <w:b/>
        <w:szCs w:val="20"/>
      </w:rPr>
      <w:t>Big Ideas Math</w:t>
    </w:r>
    <w:r>
      <w:rPr>
        <w:b/>
        <w:szCs w:val="20"/>
      </w:rPr>
      <w:t xml:space="preserve"> </w:t>
    </w:r>
    <w:r w:rsidR="00440A61">
      <w:rPr>
        <w:b/>
        <w:szCs w:val="20"/>
      </w:rPr>
      <w:t>Green</w:t>
    </w:r>
    <w:r>
      <w:tab/>
    </w:r>
    <w:r w:rsidRPr="004067DF">
      <w:rPr>
        <w:rStyle w:val="Copyright"/>
      </w:rPr>
      <w:t>Copyright © Big Ideas Learning</w:t>
    </w:r>
    <w:r>
      <w:rPr>
        <w:rStyle w:val="Copyright"/>
      </w:rPr>
      <w:t>, LLC</w:t>
    </w:r>
  </w:p>
  <w:p w:rsidR="000D5258" w:rsidRPr="00E16B69" w:rsidRDefault="000D5258" w:rsidP="00652BCB">
    <w:pPr>
      <w:pStyle w:val="Footer"/>
      <w:tabs>
        <w:tab w:val="clear" w:pos="4320"/>
        <w:tab w:val="clear" w:pos="8640"/>
        <w:tab w:val="left" w:pos="600"/>
        <w:tab w:val="right" w:pos="9540"/>
      </w:tabs>
      <w:rPr>
        <w:szCs w:val="20"/>
      </w:rPr>
    </w:pPr>
    <w:r>
      <w:tab/>
    </w:r>
    <w:r>
      <w:rPr>
        <w:szCs w:val="20"/>
      </w:rPr>
      <w:t>Assessment</w:t>
    </w:r>
    <w:r w:rsidRPr="004067DF">
      <w:rPr>
        <w:szCs w:val="20"/>
      </w:rPr>
      <w:t xml:space="preserve"> Book</w:t>
    </w:r>
    <w:r>
      <w:rPr>
        <w:szCs w:val="20"/>
      </w:rPr>
      <w:tab/>
    </w:r>
    <w:r w:rsidRPr="004067DF">
      <w:rPr>
        <w:rStyle w:val="Copyright"/>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58" w:rsidRPr="001369F8" w:rsidRDefault="00983FEA" w:rsidP="00330C95">
    <w:pPr>
      <w:pStyle w:val="Footer"/>
      <w:framePr w:wrap="around" w:vAnchor="text" w:hAnchor="margin" w:xAlign="outside" w:y="1"/>
      <w:rPr>
        <w:rStyle w:val="PageNumber"/>
      </w:rPr>
    </w:pPr>
    <w:r w:rsidRPr="001369F8">
      <w:rPr>
        <w:rStyle w:val="PageNumber"/>
      </w:rPr>
      <w:fldChar w:fldCharType="begin"/>
    </w:r>
    <w:r w:rsidR="000D5258" w:rsidRPr="001369F8">
      <w:rPr>
        <w:rStyle w:val="PageNumber"/>
      </w:rPr>
      <w:instrText xml:space="preserve">PAGE  </w:instrText>
    </w:r>
    <w:r w:rsidRPr="001369F8">
      <w:rPr>
        <w:rStyle w:val="PageNumber"/>
      </w:rPr>
      <w:fldChar w:fldCharType="separate"/>
    </w:r>
    <w:r w:rsidR="00E47F5F">
      <w:rPr>
        <w:rStyle w:val="PageNumber"/>
        <w:noProof/>
      </w:rPr>
      <w:t>9</w:t>
    </w:r>
    <w:r w:rsidRPr="001369F8">
      <w:rPr>
        <w:rStyle w:val="PageNumber"/>
      </w:rPr>
      <w:fldChar w:fldCharType="end"/>
    </w:r>
  </w:p>
  <w:p w:rsidR="000D5258" w:rsidRDefault="000D5258" w:rsidP="00652BCB">
    <w:pPr>
      <w:pStyle w:val="Footer"/>
      <w:tabs>
        <w:tab w:val="clear" w:pos="4320"/>
        <w:tab w:val="clear" w:pos="8640"/>
        <w:tab w:val="right" w:pos="8820"/>
      </w:tabs>
      <w:ind w:right="360"/>
      <w:rPr>
        <w:b/>
      </w:rPr>
    </w:pPr>
    <w:r w:rsidRPr="004067DF">
      <w:rPr>
        <w:rStyle w:val="Copyright"/>
      </w:rPr>
      <w:t>Copyright © Big Ideas Learning</w:t>
    </w:r>
    <w:r>
      <w:rPr>
        <w:rStyle w:val="Copyright"/>
      </w:rPr>
      <w:t>, LLC</w:t>
    </w:r>
    <w:r>
      <w:tab/>
    </w:r>
    <w:r w:rsidRPr="004067DF">
      <w:rPr>
        <w:b/>
      </w:rPr>
      <w:t>Big Ideas Math</w:t>
    </w:r>
    <w:r>
      <w:rPr>
        <w:b/>
      </w:rPr>
      <w:t xml:space="preserve"> </w:t>
    </w:r>
    <w:r w:rsidR="00440A61">
      <w:rPr>
        <w:b/>
      </w:rPr>
      <w:t>Green</w:t>
    </w:r>
  </w:p>
  <w:p w:rsidR="000D5258" w:rsidRPr="004067DF" w:rsidRDefault="000D5258" w:rsidP="00652BCB">
    <w:pPr>
      <w:pStyle w:val="Footer"/>
      <w:tabs>
        <w:tab w:val="clear" w:pos="4320"/>
        <w:tab w:val="clear" w:pos="8640"/>
        <w:tab w:val="right" w:pos="8820"/>
      </w:tabs>
      <w:ind w:right="360"/>
    </w:pPr>
    <w:r w:rsidRPr="004067DF">
      <w:rPr>
        <w:rStyle w:val="Copyright"/>
      </w:rPr>
      <w:t>All rights reserved.</w:t>
    </w:r>
    <w:r>
      <w:tab/>
      <w:t>Assessment 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A2" w:rsidRDefault="00AA6BA2">
      <w:r>
        <w:separator/>
      </w:r>
    </w:p>
    <w:p w:rsidR="00AA6BA2" w:rsidRDefault="00AA6BA2"/>
  </w:footnote>
  <w:footnote w:type="continuationSeparator" w:id="0">
    <w:p w:rsidR="00AA6BA2" w:rsidRDefault="00AA6BA2">
      <w:r>
        <w:continuationSeparator/>
      </w:r>
    </w:p>
    <w:p w:rsidR="00AA6BA2" w:rsidRDefault="00AA6B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C2B"/>
    <w:multiLevelType w:val="hybridMultilevel"/>
    <w:tmpl w:val="BB46E48A"/>
    <w:lvl w:ilvl="0" w:tplc="FFFFFFFF">
      <w:start w:val="1"/>
      <w:numFmt w:val="decimal"/>
      <w:lvlText w:val="%1."/>
      <w:lvlJc w:val="left"/>
      <w:pPr>
        <w:tabs>
          <w:tab w:val="num" w:pos="520"/>
        </w:tabs>
        <w:ind w:left="520" w:hanging="360"/>
      </w:pPr>
      <w:rPr>
        <w:rFonts w:hint="default"/>
      </w:rPr>
    </w:lvl>
    <w:lvl w:ilvl="1" w:tplc="FFFFFFFF" w:tentative="1">
      <w:start w:val="1"/>
      <w:numFmt w:val="lowerLetter"/>
      <w:lvlText w:val="%2."/>
      <w:lvlJc w:val="left"/>
      <w:pPr>
        <w:tabs>
          <w:tab w:val="num" w:pos="1240"/>
        </w:tabs>
        <w:ind w:left="1240" w:hanging="360"/>
      </w:pPr>
    </w:lvl>
    <w:lvl w:ilvl="2" w:tplc="FFFFFFFF" w:tentative="1">
      <w:start w:val="1"/>
      <w:numFmt w:val="lowerRoman"/>
      <w:lvlText w:val="%3."/>
      <w:lvlJc w:val="right"/>
      <w:pPr>
        <w:tabs>
          <w:tab w:val="num" w:pos="1960"/>
        </w:tabs>
        <w:ind w:left="1960" w:hanging="180"/>
      </w:pPr>
    </w:lvl>
    <w:lvl w:ilvl="3" w:tplc="FFFFFFFF" w:tentative="1">
      <w:start w:val="1"/>
      <w:numFmt w:val="decimal"/>
      <w:lvlText w:val="%4."/>
      <w:lvlJc w:val="left"/>
      <w:pPr>
        <w:tabs>
          <w:tab w:val="num" w:pos="2680"/>
        </w:tabs>
        <w:ind w:left="2680" w:hanging="360"/>
      </w:pPr>
    </w:lvl>
    <w:lvl w:ilvl="4" w:tplc="FFFFFFFF" w:tentative="1">
      <w:start w:val="1"/>
      <w:numFmt w:val="lowerLetter"/>
      <w:lvlText w:val="%5."/>
      <w:lvlJc w:val="left"/>
      <w:pPr>
        <w:tabs>
          <w:tab w:val="num" w:pos="3400"/>
        </w:tabs>
        <w:ind w:left="3400" w:hanging="360"/>
      </w:pPr>
    </w:lvl>
    <w:lvl w:ilvl="5" w:tplc="FFFFFFFF" w:tentative="1">
      <w:start w:val="1"/>
      <w:numFmt w:val="lowerRoman"/>
      <w:lvlText w:val="%6."/>
      <w:lvlJc w:val="right"/>
      <w:pPr>
        <w:tabs>
          <w:tab w:val="num" w:pos="4120"/>
        </w:tabs>
        <w:ind w:left="4120" w:hanging="180"/>
      </w:pPr>
    </w:lvl>
    <w:lvl w:ilvl="6" w:tplc="FFFFFFFF" w:tentative="1">
      <w:start w:val="1"/>
      <w:numFmt w:val="decimal"/>
      <w:lvlText w:val="%7."/>
      <w:lvlJc w:val="left"/>
      <w:pPr>
        <w:tabs>
          <w:tab w:val="num" w:pos="4840"/>
        </w:tabs>
        <w:ind w:left="4840" w:hanging="360"/>
      </w:pPr>
    </w:lvl>
    <w:lvl w:ilvl="7" w:tplc="FFFFFFFF" w:tentative="1">
      <w:start w:val="1"/>
      <w:numFmt w:val="lowerLetter"/>
      <w:lvlText w:val="%8."/>
      <w:lvlJc w:val="left"/>
      <w:pPr>
        <w:tabs>
          <w:tab w:val="num" w:pos="5560"/>
        </w:tabs>
        <w:ind w:left="5560" w:hanging="360"/>
      </w:pPr>
    </w:lvl>
    <w:lvl w:ilvl="8" w:tplc="FFFFFFFF" w:tentative="1">
      <w:start w:val="1"/>
      <w:numFmt w:val="lowerRoman"/>
      <w:lvlText w:val="%9."/>
      <w:lvlJc w:val="right"/>
      <w:pPr>
        <w:tabs>
          <w:tab w:val="num" w:pos="6280"/>
        </w:tabs>
        <w:ind w:left="6280" w:hanging="180"/>
      </w:pPr>
    </w:lvl>
  </w:abstractNum>
  <w:abstractNum w:abstractNumId="1">
    <w:nsid w:val="361C18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mirrorMargins/>
  <w:hideSpellingErrors/>
  <w:hideGrammaticalError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3064"/>
    <w:rsid w:val="000029A3"/>
    <w:rsid w:val="00022517"/>
    <w:rsid w:val="00026573"/>
    <w:rsid w:val="00030ECD"/>
    <w:rsid w:val="0004472D"/>
    <w:rsid w:val="00060E0D"/>
    <w:rsid w:val="000724BE"/>
    <w:rsid w:val="0008121F"/>
    <w:rsid w:val="000B02A6"/>
    <w:rsid w:val="000C62B5"/>
    <w:rsid w:val="000D5258"/>
    <w:rsid w:val="000E772F"/>
    <w:rsid w:val="000F27D7"/>
    <w:rsid w:val="000F33E7"/>
    <w:rsid w:val="00103B50"/>
    <w:rsid w:val="0010566E"/>
    <w:rsid w:val="00114326"/>
    <w:rsid w:val="00115BE1"/>
    <w:rsid w:val="001178E2"/>
    <w:rsid w:val="00123193"/>
    <w:rsid w:val="001369F8"/>
    <w:rsid w:val="00177A98"/>
    <w:rsid w:val="00180CB1"/>
    <w:rsid w:val="00185839"/>
    <w:rsid w:val="0019293B"/>
    <w:rsid w:val="00195EC8"/>
    <w:rsid w:val="001A6EC9"/>
    <w:rsid w:val="001E4B9D"/>
    <w:rsid w:val="001F5950"/>
    <w:rsid w:val="001F7D1C"/>
    <w:rsid w:val="001F7E0F"/>
    <w:rsid w:val="00205DAF"/>
    <w:rsid w:val="0022722F"/>
    <w:rsid w:val="00232CD8"/>
    <w:rsid w:val="00234D03"/>
    <w:rsid w:val="00236737"/>
    <w:rsid w:val="00270313"/>
    <w:rsid w:val="00277658"/>
    <w:rsid w:val="0029551E"/>
    <w:rsid w:val="002A24E1"/>
    <w:rsid w:val="002A45E1"/>
    <w:rsid w:val="002B6A9C"/>
    <w:rsid w:val="002E64F6"/>
    <w:rsid w:val="00307F11"/>
    <w:rsid w:val="00312C81"/>
    <w:rsid w:val="00321A1C"/>
    <w:rsid w:val="00330C95"/>
    <w:rsid w:val="00330FDC"/>
    <w:rsid w:val="003330DF"/>
    <w:rsid w:val="00334DC5"/>
    <w:rsid w:val="00344665"/>
    <w:rsid w:val="00351087"/>
    <w:rsid w:val="00364D8E"/>
    <w:rsid w:val="0039111C"/>
    <w:rsid w:val="003C158C"/>
    <w:rsid w:val="003C7D6D"/>
    <w:rsid w:val="003E55F1"/>
    <w:rsid w:val="004045D5"/>
    <w:rsid w:val="0043108D"/>
    <w:rsid w:val="00440A61"/>
    <w:rsid w:val="00443854"/>
    <w:rsid w:val="00471EE5"/>
    <w:rsid w:val="0047468B"/>
    <w:rsid w:val="00475754"/>
    <w:rsid w:val="0048426F"/>
    <w:rsid w:val="004B37CE"/>
    <w:rsid w:val="004B5067"/>
    <w:rsid w:val="004B5399"/>
    <w:rsid w:val="004C38DF"/>
    <w:rsid w:val="004C6FA0"/>
    <w:rsid w:val="00504500"/>
    <w:rsid w:val="00506955"/>
    <w:rsid w:val="00533304"/>
    <w:rsid w:val="00546CDA"/>
    <w:rsid w:val="00586265"/>
    <w:rsid w:val="00593841"/>
    <w:rsid w:val="005B2959"/>
    <w:rsid w:val="005C5ECD"/>
    <w:rsid w:val="005E5326"/>
    <w:rsid w:val="00606052"/>
    <w:rsid w:val="006341B2"/>
    <w:rsid w:val="00642759"/>
    <w:rsid w:val="00652AA5"/>
    <w:rsid w:val="00652BCB"/>
    <w:rsid w:val="00657340"/>
    <w:rsid w:val="0066164B"/>
    <w:rsid w:val="0067751E"/>
    <w:rsid w:val="00692B5E"/>
    <w:rsid w:val="006C0F83"/>
    <w:rsid w:val="006C5190"/>
    <w:rsid w:val="006E470D"/>
    <w:rsid w:val="006E7CD9"/>
    <w:rsid w:val="006F5505"/>
    <w:rsid w:val="00702728"/>
    <w:rsid w:val="00705B35"/>
    <w:rsid w:val="00721A5C"/>
    <w:rsid w:val="00740C9B"/>
    <w:rsid w:val="00742924"/>
    <w:rsid w:val="00743BD6"/>
    <w:rsid w:val="00784FDB"/>
    <w:rsid w:val="00796A77"/>
    <w:rsid w:val="007A57BC"/>
    <w:rsid w:val="007A6A3A"/>
    <w:rsid w:val="007D1EFB"/>
    <w:rsid w:val="007D3064"/>
    <w:rsid w:val="007D5240"/>
    <w:rsid w:val="007D7F16"/>
    <w:rsid w:val="00820702"/>
    <w:rsid w:val="008300B9"/>
    <w:rsid w:val="00837B4A"/>
    <w:rsid w:val="00843AAF"/>
    <w:rsid w:val="00845B9D"/>
    <w:rsid w:val="00871B25"/>
    <w:rsid w:val="00881A6E"/>
    <w:rsid w:val="00893443"/>
    <w:rsid w:val="008A4FD7"/>
    <w:rsid w:val="008B1371"/>
    <w:rsid w:val="008D0C77"/>
    <w:rsid w:val="008F0522"/>
    <w:rsid w:val="008F5938"/>
    <w:rsid w:val="00905EF8"/>
    <w:rsid w:val="009336D6"/>
    <w:rsid w:val="00945657"/>
    <w:rsid w:val="00954E28"/>
    <w:rsid w:val="009571F4"/>
    <w:rsid w:val="009763F7"/>
    <w:rsid w:val="00983FEA"/>
    <w:rsid w:val="009B1907"/>
    <w:rsid w:val="009E445B"/>
    <w:rsid w:val="009F2A44"/>
    <w:rsid w:val="00A01F3F"/>
    <w:rsid w:val="00A0468E"/>
    <w:rsid w:val="00A13D8C"/>
    <w:rsid w:val="00A13E6D"/>
    <w:rsid w:val="00A15733"/>
    <w:rsid w:val="00A26CDD"/>
    <w:rsid w:val="00A50587"/>
    <w:rsid w:val="00A54F87"/>
    <w:rsid w:val="00A7355E"/>
    <w:rsid w:val="00A87188"/>
    <w:rsid w:val="00A92302"/>
    <w:rsid w:val="00AA6BA2"/>
    <w:rsid w:val="00AB1EBF"/>
    <w:rsid w:val="00AD1A62"/>
    <w:rsid w:val="00AF00D3"/>
    <w:rsid w:val="00AF408A"/>
    <w:rsid w:val="00B137EB"/>
    <w:rsid w:val="00B23285"/>
    <w:rsid w:val="00B62882"/>
    <w:rsid w:val="00B95F57"/>
    <w:rsid w:val="00B96D83"/>
    <w:rsid w:val="00BA2FFA"/>
    <w:rsid w:val="00BC3DFA"/>
    <w:rsid w:val="00BD1F5F"/>
    <w:rsid w:val="00C24AED"/>
    <w:rsid w:val="00C50BE6"/>
    <w:rsid w:val="00C51788"/>
    <w:rsid w:val="00C52AE0"/>
    <w:rsid w:val="00C62938"/>
    <w:rsid w:val="00C874F4"/>
    <w:rsid w:val="00CB06EA"/>
    <w:rsid w:val="00CB2AE0"/>
    <w:rsid w:val="00CB62AE"/>
    <w:rsid w:val="00CC1AFD"/>
    <w:rsid w:val="00CE1636"/>
    <w:rsid w:val="00CE2232"/>
    <w:rsid w:val="00CE48DD"/>
    <w:rsid w:val="00D14149"/>
    <w:rsid w:val="00D154A5"/>
    <w:rsid w:val="00D209F4"/>
    <w:rsid w:val="00D20BB7"/>
    <w:rsid w:val="00D31C98"/>
    <w:rsid w:val="00D35184"/>
    <w:rsid w:val="00D438EE"/>
    <w:rsid w:val="00D5249E"/>
    <w:rsid w:val="00D55947"/>
    <w:rsid w:val="00D724AD"/>
    <w:rsid w:val="00D92157"/>
    <w:rsid w:val="00D975CD"/>
    <w:rsid w:val="00DA07AC"/>
    <w:rsid w:val="00DD1FBE"/>
    <w:rsid w:val="00DE3325"/>
    <w:rsid w:val="00DF0027"/>
    <w:rsid w:val="00DF5E5D"/>
    <w:rsid w:val="00E01853"/>
    <w:rsid w:val="00E01B0C"/>
    <w:rsid w:val="00E05018"/>
    <w:rsid w:val="00E07A0D"/>
    <w:rsid w:val="00E16B69"/>
    <w:rsid w:val="00E17D1E"/>
    <w:rsid w:val="00E227D6"/>
    <w:rsid w:val="00E25C7E"/>
    <w:rsid w:val="00E31AD0"/>
    <w:rsid w:val="00E3315E"/>
    <w:rsid w:val="00E333D4"/>
    <w:rsid w:val="00E4105B"/>
    <w:rsid w:val="00E46916"/>
    <w:rsid w:val="00E47F5F"/>
    <w:rsid w:val="00E51325"/>
    <w:rsid w:val="00E522FD"/>
    <w:rsid w:val="00E550EC"/>
    <w:rsid w:val="00E57749"/>
    <w:rsid w:val="00E61BDD"/>
    <w:rsid w:val="00E635B5"/>
    <w:rsid w:val="00E710E3"/>
    <w:rsid w:val="00E8052E"/>
    <w:rsid w:val="00EC6DDC"/>
    <w:rsid w:val="00EC7DFB"/>
    <w:rsid w:val="00EE3DAC"/>
    <w:rsid w:val="00F00BD5"/>
    <w:rsid w:val="00F04EDB"/>
    <w:rsid w:val="00F072C2"/>
    <w:rsid w:val="00F33881"/>
    <w:rsid w:val="00F37195"/>
    <w:rsid w:val="00F4686A"/>
    <w:rsid w:val="00F616FC"/>
    <w:rsid w:val="00F85005"/>
    <w:rsid w:val="00F91C94"/>
    <w:rsid w:val="00FB2E52"/>
    <w:rsid w:val="00FB4958"/>
    <w:rsid w:val="00FD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369F8"/>
    <w:pPr>
      <w:tabs>
        <w:tab w:val="center" w:pos="4320"/>
        <w:tab w:val="right" w:pos="8640"/>
      </w:tabs>
    </w:pPr>
  </w:style>
  <w:style w:type="paragraph" w:styleId="Footer">
    <w:name w:val="footer"/>
    <w:basedOn w:val="Normal"/>
    <w:rsid w:val="00E16B69"/>
    <w:pPr>
      <w:tabs>
        <w:tab w:val="center" w:pos="4320"/>
        <w:tab w:val="right" w:pos="8640"/>
      </w:tabs>
      <w:spacing w:line="240" w:lineRule="atLeast"/>
    </w:pPr>
    <w:rPr>
      <w:rFonts w:ascii="Arial" w:hAnsi="Arial"/>
      <w:sz w:val="20"/>
    </w:rPr>
  </w:style>
  <w:style w:type="character" w:styleId="PageNumber">
    <w:name w:val="page number"/>
    <w:basedOn w:val="DefaultParagraphFont"/>
    <w:semiHidden/>
    <w:rsid w:val="001369F8"/>
    <w:rPr>
      <w:rFonts w:ascii="Arial Black" w:hAnsi="Arial Black"/>
      <w:sz w:val="22"/>
    </w:rPr>
  </w:style>
  <w:style w:type="paragraph" w:customStyle="1" w:styleId="tstBaseText">
    <w:name w:val="tstBaseText"/>
    <w:rsid w:val="00E8052E"/>
    <w:pPr>
      <w:widowControl w:val="0"/>
      <w:spacing w:after="200" w:line="280" w:lineRule="atLeast"/>
    </w:pPr>
    <w:rPr>
      <w:sz w:val="24"/>
      <w:szCs w:val="24"/>
    </w:rPr>
  </w:style>
  <w:style w:type="paragraph" w:customStyle="1" w:styleId="tstDirectionLine">
    <w:name w:val="tstDirectionLine"/>
    <w:next w:val="tstBaseText"/>
    <w:rsid w:val="00E8052E"/>
    <w:pPr>
      <w:widowControl w:val="0"/>
      <w:spacing w:before="120" w:after="120" w:line="280" w:lineRule="atLeast"/>
    </w:pPr>
    <w:rPr>
      <w:rFonts w:ascii="Arial" w:hAnsi="Arial"/>
      <w:b/>
      <w:sz w:val="22"/>
      <w:szCs w:val="22"/>
    </w:rPr>
  </w:style>
  <w:style w:type="character" w:customStyle="1" w:styleId="tstListNumber">
    <w:name w:val="tstListNumber"/>
    <w:basedOn w:val="DefaultParagraphFont"/>
    <w:rsid w:val="00E05018"/>
    <w:rPr>
      <w:rFonts w:ascii="Arial" w:hAnsi="Arial"/>
      <w:b/>
      <w:sz w:val="22"/>
    </w:rPr>
  </w:style>
  <w:style w:type="paragraph" w:customStyle="1" w:styleId="tstNumList1">
    <w:name w:val="tstNumList1"/>
    <w:basedOn w:val="tstBaseText"/>
    <w:rsid w:val="00E8052E"/>
    <w:pPr>
      <w:tabs>
        <w:tab w:val="decimal" w:pos="360"/>
        <w:tab w:val="left" w:pos="559"/>
      </w:tabs>
      <w:ind w:left="559" w:hanging="559"/>
    </w:pPr>
  </w:style>
  <w:style w:type="paragraph" w:customStyle="1" w:styleId="tstNumList2">
    <w:name w:val="tstNumList2"/>
    <w:basedOn w:val="tstNumList1"/>
    <w:rsid w:val="00C51788"/>
    <w:pPr>
      <w:tabs>
        <w:tab w:val="decimal" w:pos="4080"/>
        <w:tab w:val="left" w:pos="4279"/>
      </w:tabs>
    </w:pPr>
  </w:style>
  <w:style w:type="paragraph" w:customStyle="1" w:styleId="tstNumList3">
    <w:name w:val="tstNumList3"/>
    <w:basedOn w:val="tstNumList1"/>
    <w:rsid w:val="00C51788"/>
    <w:pPr>
      <w:tabs>
        <w:tab w:val="decimal" w:pos="2760"/>
        <w:tab w:val="left" w:pos="2959"/>
        <w:tab w:val="decimal" w:pos="5160"/>
        <w:tab w:val="left" w:pos="5359"/>
      </w:tabs>
    </w:pPr>
  </w:style>
  <w:style w:type="paragraph" w:customStyle="1" w:styleId="tstNumList4">
    <w:name w:val="tstNumList4"/>
    <w:basedOn w:val="tstNumList2"/>
    <w:rsid w:val="0043108D"/>
    <w:pPr>
      <w:tabs>
        <w:tab w:val="decimal" w:pos="2220"/>
        <w:tab w:val="left" w:pos="2419"/>
        <w:tab w:val="decimal" w:pos="5940"/>
        <w:tab w:val="left" w:pos="6139"/>
      </w:tabs>
    </w:pPr>
  </w:style>
  <w:style w:type="character" w:customStyle="1" w:styleId="aaaForUseWith">
    <w:name w:val="aaaForUseWith"/>
    <w:basedOn w:val="DefaultParagraphFont"/>
    <w:rsid w:val="007D7F16"/>
    <w:rPr>
      <w:rFonts w:ascii="Arial" w:hAnsi="Arial"/>
      <w:b/>
      <w:color w:val="auto"/>
      <w:sz w:val="20"/>
      <w:szCs w:val="20"/>
    </w:rPr>
  </w:style>
  <w:style w:type="paragraph" w:customStyle="1" w:styleId="tstTableHead">
    <w:name w:val="tstTableHead"/>
    <w:basedOn w:val="Normal"/>
    <w:rsid w:val="00E635B5"/>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tstTableText">
    <w:name w:val="tstTableText"/>
    <w:basedOn w:val="Normal"/>
    <w:rsid w:val="00E635B5"/>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Copyright">
    <w:name w:val="Copyright"/>
    <w:basedOn w:val="DefaultParagraphFont"/>
    <w:rsid w:val="00E16B69"/>
    <w:rPr>
      <w:rFonts w:ascii="Arial" w:hAnsi="Arial"/>
      <w:sz w:val="16"/>
    </w:rPr>
  </w:style>
  <w:style w:type="character" w:customStyle="1" w:styleId="aaaContinued">
    <w:name w:val="aaaContinued"/>
    <w:basedOn w:val="DefaultParagraphFont"/>
    <w:rsid w:val="007D7F16"/>
    <w:rPr>
      <w:rFonts w:ascii="Arial" w:hAnsi="Arial"/>
      <w:b/>
      <w:color w:val="auto"/>
      <w:sz w:val="20"/>
    </w:rPr>
  </w:style>
  <w:style w:type="paragraph" w:customStyle="1" w:styleId="tstAnswerHead">
    <w:name w:val="tstAnswerHead"/>
    <w:next w:val="tstAnswerLine"/>
    <w:rsid w:val="00CB06EA"/>
    <w:pPr>
      <w:widowControl w:val="0"/>
      <w:spacing w:after="220" w:line="240" w:lineRule="atLeast"/>
    </w:pPr>
    <w:rPr>
      <w:rFonts w:ascii="Arial" w:hAnsi="Arial"/>
      <w:b/>
      <w:i/>
      <w:szCs w:val="24"/>
    </w:rPr>
  </w:style>
  <w:style w:type="paragraph" w:customStyle="1" w:styleId="tstAnswerLine">
    <w:name w:val="tstAnswerLine"/>
    <w:rsid w:val="00270313"/>
    <w:pPr>
      <w:widowControl w:val="0"/>
      <w:tabs>
        <w:tab w:val="decimal" w:pos="300"/>
        <w:tab w:val="left" w:pos="461"/>
        <w:tab w:val="right" w:pos="1901"/>
      </w:tabs>
      <w:spacing w:after="220" w:line="240" w:lineRule="atLeast"/>
    </w:pPr>
    <w:rPr>
      <w:rFonts w:ascii="Arial" w:hAnsi="Arial"/>
      <w:b/>
      <w:sz w:val="18"/>
      <w:szCs w:val="22"/>
    </w:rPr>
  </w:style>
  <w:style w:type="paragraph" w:customStyle="1" w:styleId="tstLetSubList1">
    <w:name w:val="tstLetSubList1"/>
    <w:basedOn w:val="tstBaseText"/>
    <w:rsid w:val="00E8052E"/>
    <w:pPr>
      <w:tabs>
        <w:tab w:val="decimal" w:pos="679"/>
        <w:tab w:val="left" w:pos="881"/>
      </w:tabs>
      <w:ind w:left="881" w:hanging="881"/>
    </w:pPr>
  </w:style>
  <w:style w:type="paragraph" w:customStyle="1" w:styleId="tstLetSubList2">
    <w:name w:val="tstLetSubList2"/>
    <w:basedOn w:val="tstLetSubList1"/>
    <w:rsid w:val="008F5938"/>
    <w:pPr>
      <w:tabs>
        <w:tab w:val="decimal" w:pos="4241"/>
        <w:tab w:val="left" w:pos="4440"/>
      </w:tabs>
    </w:pPr>
  </w:style>
  <w:style w:type="paragraph" w:customStyle="1" w:styleId="tstLetSubList3">
    <w:name w:val="tstLetSubList3"/>
    <w:basedOn w:val="tstLetSubList1"/>
    <w:rsid w:val="000E772F"/>
    <w:pPr>
      <w:tabs>
        <w:tab w:val="decimal" w:pos="3079"/>
        <w:tab w:val="left" w:pos="3281"/>
        <w:tab w:val="decimal" w:pos="5479"/>
        <w:tab w:val="left" w:pos="5681"/>
      </w:tabs>
    </w:pPr>
  </w:style>
  <w:style w:type="table" w:styleId="TableGrid">
    <w:name w:val="Table Grid"/>
    <w:basedOn w:val="TableNormal"/>
    <w:rsid w:val="007D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leLabel">
    <w:name w:val="aaaTitleLabel"/>
    <w:next w:val="aaaTitleNumber"/>
    <w:rsid w:val="00593841"/>
    <w:pPr>
      <w:widowControl w:val="0"/>
      <w:spacing w:line="280" w:lineRule="atLeast"/>
      <w:jc w:val="center"/>
    </w:pPr>
    <w:rPr>
      <w:rFonts w:ascii="Arial" w:hAnsi="Arial"/>
      <w:b/>
      <w:color w:val="FFFFFF"/>
      <w:spacing w:val="20"/>
      <w:sz w:val="24"/>
      <w:szCs w:val="24"/>
    </w:rPr>
  </w:style>
  <w:style w:type="paragraph" w:customStyle="1" w:styleId="aaaTitleNumber">
    <w:name w:val="aaaTitleNumber"/>
    <w:basedOn w:val="aaaTitleLabel"/>
    <w:rsid w:val="00593841"/>
    <w:rPr>
      <w:sz w:val="40"/>
    </w:rPr>
  </w:style>
  <w:style w:type="character" w:customStyle="1" w:styleId="aaaTitleCharChar">
    <w:name w:val="aaaTitle Char Char"/>
    <w:basedOn w:val="DefaultParagraphFont"/>
    <w:link w:val="aaaTitle"/>
    <w:rsid w:val="007D7F16"/>
    <w:rPr>
      <w:rFonts w:ascii="Arial" w:hAnsi="Arial"/>
      <w:b/>
      <w:sz w:val="36"/>
      <w:szCs w:val="32"/>
      <w:lang w:val="en-US" w:eastAsia="en-US" w:bidi="ar-SA"/>
    </w:rPr>
  </w:style>
  <w:style w:type="paragraph" w:customStyle="1" w:styleId="aaaTitle">
    <w:name w:val="aaaTitle"/>
    <w:next w:val="Normal"/>
    <w:link w:val="aaaTitleCharChar"/>
    <w:rsid w:val="007D7F16"/>
    <w:pPr>
      <w:widowControl w:val="0"/>
      <w:tabs>
        <w:tab w:val="left" w:pos="120"/>
      </w:tabs>
      <w:spacing w:line="320" w:lineRule="atLeast"/>
    </w:pPr>
    <w:rPr>
      <w:rFonts w:ascii="Arial" w:hAnsi="Arial"/>
      <w:b/>
      <w:sz w:val="36"/>
      <w:szCs w:val="32"/>
    </w:rPr>
  </w:style>
  <w:style w:type="paragraph" w:customStyle="1" w:styleId="aaaNameDate">
    <w:name w:val="aaaNameDate"/>
    <w:next w:val="Normal"/>
    <w:rsid w:val="00593841"/>
    <w:pPr>
      <w:widowControl w:val="0"/>
      <w:tabs>
        <w:tab w:val="left" w:leader="underscore" w:pos="7680"/>
        <w:tab w:val="left" w:leader="underscore" w:pos="7800"/>
        <w:tab w:val="right" w:leader="underscore" w:pos="9540"/>
      </w:tabs>
      <w:spacing w:after="120" w:line="260" w:lineRule="atLeast"/>
    </w:pPr>
    <w:rPr>
      <w:rFonts w:ascii="Arial" w:hAnsi="Arial"/>
      <w:sz w:val="22"/>
      <w:szCs w:val="24"/>
    </w:rPr>
  </w:style>
  <w:style w:type="paragraph" w:customStyle="1" w:styleId="qzDirectionLine">
    <w:name w:val="qzDirectionLine"/>
    <w:next w:val="Normal"/>
    <w:rsid w:val="00AD1A62"/>
    <w:pPr>
      <w:widowControl w:val="0"/>
      <w:spacing w:before="120" w:after="120" w:line="280" w:lineRule="atLeast"/>
    </w:pPr>
    <w:rPr>
      <w:rFonts w:ascii="Arial" w:hAnsi="Arial"/>
      <w:b/>
      <w:sz w:val="22"/>
      <w:szCs w:val="22"/>
    </w:rPr>
  </w:style>
  <w:style w:type="character" w:customStyle="1" w:styleId="exerListNumber">
    <w:name w:val="exerListNumber"/>
    <w:rsid w:val="00AD1A62"/>
    <w:rPr>
      <w:rFonts w:ascii="Arial" w:hAnsi="Arial"/>
      <w:b/>
      <w:sz w:val="24"/>
      <w:szCs w:val="24"/>
    </w:rPr>
  </w:style>
  <w:style w:type="paragraph" w:customStyle="1" w:styleId="exerNumList2">
    <w:name w:val="exerNumList2"/>
    <w:basedOn w:val="Normal"/>
    <w:rsid w:val="00AD1A62"/>
    <w:pPr>
      <w:widowControl w:val="0"/>
      <w:tabs>
        <w:tab w:val="decimal" w:pos="300"/>
        <w:tab w:val="left" w:pos="521"/>
        <w:tab w:val="decimal" w:pos="4980"/>
        <w:tab w:val="left" w:pos="5201"/>
      </w:tabs>
      <w:spacing w:after="140" w:line="280" w:lineRule="atLeast"/>
      <w:ind w:left="521" w:hanging="521"/>
    </w:pPr>
  </w:style>
  <w:style w:type="character" w:customStyle="1" w:styleId="qzListNumber">
    <w:name w:val="qzListNumber"/>
    <w:basedOn w:val="DefaultParagraphFont"/>
    <w:rsid w:val="00E61BDD"/>
    <w:rPr>
      <w:rFonts w:ascii="Arial" w:hAnsi="Arial"/>
      <w:b/>
      <w:sz w:val="22"/>
    </w:rPr>
  </w:style>
  <w:style w:type="paragraph" w:customStyle="1" w:styleId="qzNumList1">
    <w:name w:val="qzNumList1"/>
    <w:basedOn w:val="Normal"/>
    <w:rsid w:val="00C874F4"/>
    <w:pPr>
      <w:widowControl w:val="0"/>
      <w:tabs>
        <w:tab w:val="decimal" w:pos="360"/>
        <w:tab w:val="left" w:pos="559"/>
      </w:tabs>
      <w:spacing w:after="200" w:line="280" w:lineRule="atLeast"/>
      <w:ind w:left="559" w:hanging="559"/>
    </w:pPr>
  </w:style>
  <w:style w:type="paragraph" w:customStyle="1" w:styleId="qzNumList2">
    <w:name w:val="qzNumList2"/>
    <w:basedOn w:val="qzNumList1"/>
    <w:rsid w:val="00C874F4"/>
    <w:pPr>
      <w:tabs>
        <w:tab w:val="decimal" w:pos="4080"/>
        <w:tab w:val="left" w:pos="4279"/>
      </w:tabs>
    </w:pPr>
  </w:style>
  <w:style w:type="paragraph" w:customStyle="1" w:styleId="qzTableHead">
    <w:name w:val="qzTableHead"/>
    <w:basedOn w:val="Normal"/>
    <w:rsid w:val="00C874F4"/>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hAnsi="Arial"/>
      <w:b/>
      <w:color w:val="000000"/>
      <w:sz w:val="22"/>
    </w:rPr>
  </w:style>
  <w:style w:type="paragraph" w:customStyle="1" w:styleId="qzTableText">
    <w:name w:val="qzTableText"/>
    <w:basedOn w:val="Normal"/>
    <w:rsid w:val="00C874F4"/>
    <w:pPr>
      <w:framePr w:hSpace="180" w:wrap="around" w:vAnchor="text" w:hAnchor="page" w:x="2401" w:y="42"/>
      <w:widowControl w:val="0"/>
      <w:tabs>
        <w:tab w:val="left" w:pos="360"/>
      </w:tabs>
      <w:autoSpaceDE w:val="0"/>
      <w:autoSpaceDN w:val="0"/>
      <w:adjustRightInd w:val="0"/>
      <w:spacing w:before="60" w:after="60" w:line="0" w:lineRule="atLeast"/>
      <w:jc w:val="center"/>
    </w:pPr>
    <w:rPr>
      <w:color w:val="000000"/>
    </w:rPr>
  </w:style>
  <w:style w:type="character" w:customStyle="1" w:styleId="ExerciseTextBold">
    <w:name w:val="Exercise Text Bold"/>
    <w:rsid w:val="00692B5E"/>
    <w:rPr>
      <w:rFonts w:ascii="Times New Roman" w:hAnsi="Times New Roman"/>
      <w:b/>
      <w:sz w:val="20"/>
      <w:szCs w:val="18"/>
    </w:rPr>
  </w:style>
  <w:style w:type="paragraph" w:styleId="BalloonText">
    <w:name w:val="Balloon Text"/>
    <w:basedOn w:val="Normal"/>
    <w:link w:val="BalloonTextChar"/>
    <w:uiPriority w:val="99"/>
    <w:semiHidden/>
    <w:unhideWhenUsed/>
    <w:rsid w:val="00692B5E"/>
    <w:rPr>
      <w:rFonts w:ascii="Tahoma" w:hAnsi="Tahoma" w:cs="Tahoma"/>
      <w:sz w:val="16"/>
      <w:szCs w:val="16"/>
    </w:rPr>
  </w:style>
  <w:style w:type="character" w:customStyle="1" w:styleId="BalloonTextChar">
    <w:name w:val="Balloon Text Char"/>
    <w:basedOn w:val="DefaultParagraphFont"/>
    <w:link w:val="BalloonText"/>
    <w:uiPriority w:val="99"/>
    <w:semiHidden/>
    <w:rsid w:val="00692B5E"/>
    <w:rPr>
      <w:rFonts w:ascii="Tahoma" w:hAnsi="Tahoma" w:cs="Tahoma"/>
      <w:sz w:val="16"/>
      <w:szCs w:val="16"/>
    </w:rPr>
  </w:style>
  <w:style w:type="paragraph" w:customStyle="1" w:styleId="qzAnswerLine">
    <w:name w:val="qzAnswerLine"/>
    <w:rsid w:val="00B23285"/>
    <w:pPr>
      <w:widowControl w:val="0"/>
      <w:tabs>
        <w:tab w:val="decimal" w:pos="300"/>
        <w:tab w:val="left" w:pos="461"/>
        <w:tab w:val="right" w:pos="1901"/>
      </w:tabs>
      <w:spacing w:after="220" w:line="240" w:lineRule="atLeast"/>
    </w:pPr>
    <w:rPr>
      <w:rFonts w:ascii="Arial" w:hAnsi="Arial"/>
      <w:b/>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S:\mscc6wb03.01\docs\templates\from%20FL\msm_ab_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C4D6-4088-4ABE-903B-ED8AF610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msm_ab_test.dot</Template>
  <TotalTime>733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Warm-Up</vt:lpstr>
    </vt:vector>
  </TitlesOfParts>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Warm-Up</dc:title>
  <dc:creator>zohl</dc:creator>
  <cp:lastModifiedBy>jmeyer</cp:lastModifiedBy>
  <cp:revision>45</cp:revision>
  <cp:lastPrinted>2008-06-19T13:07:00Z</cp:lastPrinted>
  <dcterms:created xsi:type="dcterms:W3CDTF">2012-09-07T18:40:00Z</dcterms:created>
  <dcterms:modified xsi:type="dcterms:W3CDTF">2016-07-31T21:57:00Z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4" name="MTPreferences 1">
    <vt:lpwstr>
Full=12 pt_x000d_
Script=65 %_x000d_
ScriptScript=65 %_x000d_
Symbol=150 %_x000d_
SubSymbol=100 %_x000d_
User1=75 %_x000d_
User2=150 %_x000d_
SmallLargeIncr=1 pt_x000d_
_x000d_
[Spacing]_x000d_
LineSpacing=160 %_x000d_
MatrixRowSpacing=160 %_x000d_
MatrixColSpacing=100 %_x000d_
SuperscriptHeight=40 %_x000d_
SubscriptDepth=20 %_x000d_
SubSupGa</vt:lpwstr>
  </property>
  <property fmtid="{D5CDD505-2E9C-101B-9397-08002B2CF9AE}" pid="5" name="MTPreferences 2">
    <vt:lpwstr>p=8 %_x000d_
LimHeight=25 %_x000d_
LimDepth=100 %_x000d_
LimLineSpacing=100 %_x000d_
NumerHeight=35 %_x000d_
DenomDepth=100 %_x000d_
FractBarOver=8 %_x000d_
FractBarThick=5 %_x000d_
SubFractBarThick=3 %_x000d_
FractGap=8 %_x000d_
FenceOver=8 %_x000d_
OperSpacing=200 %_x000d_
NonOperSpacing=50 %_x000d_
CharWidth=0 %_x000d_
MinGap=8 %_x000d_
Ver</vt:lpwstr>
  </property>
  <property fmtid="{D5CDD505-2E9C-101B-9397-08002B2CF9AE}" pid="6" name="MTPreferences 3">
    <vt:lpwstr>tRadGap=17 %_x000d_
HorizRadGap=12 %_x000d_
RadWidth=140 %_x000d_
EmbellGap=15 %_x000d_
PrimeHeight=45 %_x000d_
BoxStrokeThick=5 %_x000d_
StikeThruThick=5 %_x000d_
MatrixLineThick=5 %_x000d_
RadStrokeThick=5 %_x000d_
HorizFenceGap=10 %_x000d_
_x000d_
</vt:lpwstr>
  </property>
  <property fmtid="{D5CDD505-2E9C-101B-9397-08002B2CF9AE}" pid="7" name="MTPreferenceSource">
    <vt:lpwstr>msm_ab_default.eqp</vt:lpwstr>
  </property>
</Properties>
</file>